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5"/>
      </w:tblGrid>
      <w:tr w:rsidR="008E5C8D" w:rsidRPr="00A36EA0" w14:paraId="758FA526" w14:textId="77777777" w:rsidTr="00F3333A">
        <w:trPr>
          <w:cantSplit/>
          <w:trHeight w:val="435"/>
        </w:trPr>
        <w:tc>
          <w:tcPr>
            <w:tcW w:w="9115" w:type="dxa"/>
            <w:shd w:val="clear" w:color="auto" w:fill="auto"/>
          </w:tcPr>
          <w:bookmarkStart w:id="0" w:name="_GoBack"/>
          <w:bookmarkEnd w:id="0"/>
          <w:p w14:paraId="758FA525" w14:textId="6BEBDE5C" w:rsidR="007650DF" w:rsidRPr="00F125BF" w:rsidRDefault="00E56505" w:rsidP="00E57978">
            <w:pPr>
              <w:pStyle w:val="DokumentOverskrift"/>
              <w:spacing w:before="40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tag w:val="?=vDokumentOverskrift"/>
                <w:id w:val="-1198161942"/>
                <w:placeholder>
                  <w:docPart w:val="E901626AB80749CE8F6A75C9B78CF055"/>
                </w:placeholder>
              </w:sdtPr>
              <w:sdtEndPr/>
              <w:sdtContent>
                <w:r w:rsidR="00E57978" w:rsidRPr="00F125BF">
                  <w:rPr>
                    <w:b/>
                    <w:lang w:val="en-GB"/>
                  </w:rPr>
                  <w:t>Notification of accidents</w:t>
                </w:r>
                <w:r w:rsidR="008532A6" w:rsidRPr="00F125BF">
                  <w:rPr>
                    <w:b/>
                    <w:lang w:val="en-GB"/>
                  </w:rPr>
                  <w:t xml:space="preserve"> </w:t>
                </w:r>
                <w:r w:rsidR="00E57978" w:rsidRPr="00F125BF">
                  <w:rPr>
                    <w:b/>
                    <w:lang w:val="en-GB"/>
                  </w:rPr>
                  <w:t>etc.</w:t>
                </w:r>
                <w:r w:rsidR="008532A6" w:rsidRPr="00F125BF">
                  <w:rPr>
                    <w:b/>
                    <w:lang w:val="en-GB"/>
                  </w:rPr>
                  <w:t xml:space="preserve"> </w:t>
                </w:r>
                <w:r w:rsidR="00E57978" w:rsidRPr="00F125BF">
                  <w:rPr>
                    <w:b/>
                    <w:lang w:val="en-GB"/>
                  </w:rPr>
                  <w:t>in relation to offshore oil</w:t>
                </w:r>
                <w:r w:rsidR="008532A6" w:rsidRPr="00F125BF">
                  <w:rPr>
                    <w:b/>
                    <w:lang w:val="en-GB"/>
                  </w:rPr>
                  <w:t xml:space="preserve"> </w:t>
                </w:r>
                <w:r w:rsidR="00E57978" w:rsidRPr="00F125BF">
                  <w:rPr>
                    <w:b/>
                    <w:lang w:val="en-GB"/>
                  </w:rPr>
                  <w:t xml:space="preserve">and </w:t>
                </w:r>
                <w:r w:rsidR="008532A6" w:rsidRPr="00F125BF">
                  <w:rPr>
                    <w:b/>
                    <w:lang w:val="en-GB"/>
                  </w:rPr>
                  <w:t>gas</w:t>
                </w:r>
                <w:r w:rsidR="00E57978" w:rsidRPr="00F125BF">
                  <w:rPr>
                    <w:b/>
                    <w:lang w:val="en-GB"/>
                  </w:rPr>
                  <w:t xml:space="preserve"> </w:t>
                </w:r>
                <w:r w:rsidR="008532A6" w:rsidRPr="00F125BF">
                  <w:rPr>
                    <w:b/>
                    <w:lang w:val="en-GB"/>
                  </w:rPr>
                  <w:t>a</w:t>
                </w:r>
                <w:r w:rsidR="00E57978" w:rsidRPr="00F125BF">
                  <w:rPr>
                    <w:b/>
                    <w:lang w:val="en-GB"/>
                  </w:rPr>
                  <w:t>c</w:t>
                </w:r>
                <w:r w:rsidR="008532A6" w:rsidRPr="00F125BF">
                  <w:rPr>
                    <w:b/>
                    <w:lang w:val="en-GB"/>
                  </w:rPr>
                  <w:t>tivit</w:t>
                </w:r>
                <w:r w:rsidR="00E57978" w:rsidRPr="00F125BF">
                  <w:rPr>
                    <w:b/>
                    <w:lang w:val="en-GB"/>
                  </w:rPr>
                  <w:t>ies</w:t>
                </w:r>
                <w:r w:rsidR="008532A6" w:rsidRPr="00F125BF">
                  <w:rPr>
                    <w:b/>
                    <w:lang w:val="en-GB"/>
                  </w:rPr>
                  <w:t xml:space="preserve"> </w:t>
                </w:r>
                <w:r w:rsidR="00E57978" w:rsidRPr="00F125BF">
                  <w:rPr>
                    <w:b/>
                    <w:lang w:val="en-GB"/>
                  </w:rPr>
                  <w:t xml:space="preserve">etc. </w:t>
                </w:r>
                <w:r w:rsidR="00F715F6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GB"/>
                  </w:rPr>
                  <w:t>(</w:t>
                </w:r>
                <w:r w:rsidR="00F715F6" w:rsidRPr="00F715F6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Executive Order No. 1196 of 9 October 2015 on Registration and Reporting of Accidents etc. relating to offshore oil and gas operations etc.</w:t>
                </w:r>
                <w:r w:rsidR="00F715F6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6419B5" w:rsidRPr="00F125BF">
              <w:rPr>
                <w:b/>
                <w:lang w:val="en-GB"/>
              </w:rPr>
              <w:t xml:space="preserve"> </w:t>
            </w:r>
          </w:p>
        </w:tc>
      </w:tr>
      <w:tr w:rsidR="008E5C8D" w:rsidRPr="00A36EA0" w14:paraId="758FA528" w14:textId="77777777" w:rsidTr="00F3333A">
        <w:trPr>
          <w:cantSplit/>
          <w:trHeight w:hRule="exact" w:val="144"/>
        </w:trPr>
        <w:tc>
          <w:tcPr>
            <w:tcW w:w="9115" w:type="dxa"/>
            <w:tcBorders>
              <w:top w:val="single" w:sz="4" w:space="0" w:color="auto"/>
            </w:tcBorders>
            <w:shd w:val="clear" w:color="auto" w:fill="auto"/>
          </w:tcPr>
          <w:p w14:paraId="758FA527" w14:textId="77777777" w:rsidR="008E5C8D" w:rsidRPr="00F125BF" w:rsidRDefault="008E5C8D" w:rsidP="00CA4118">
            <w:pPr>
              <w:rPr>
                <w:lang w:val="en-GB"/>
              </w:rPr>
            </w:pPr>
          </w:p>
        </w:tc>
      </w:tr>
    </w:tbl>
    <w:p w14:paraId="470EEC4C" w14:textId="77777777" w:rsidR="007F0D5D" w:rsidRPr="00F125BF" w:rsidRDefault="007F0D5D" w:rsidP="00C85596">
      <w:pPr>
        <w:spacing w:line="240" w:lineRule="exact"/>
        <w:rPr>
          <w:lang w:val="en-GB"/>
        </w:rPr>
      </w:pPr>
    </w:p>
    <w:p w14:paraId="69C85FC5" w14:textId="77777777" w:rsidR="007F0D5D" w:rsidRDefault="007F0D5D" w:rsidP="00C85596">
      <w:pPr>
        <w:spacing w:line="240" w:lineRule="exact"/>
        <w:rPr>
          <w:lang w:val="en-GB"/>
        </w:rPr>
      </w:pPr>
    </w:p>
    <w:p w14:paraId="758FA52A" w14:textId="77777777" w:rsidR="00582C4A" w:rsidRPr="00F125BF" w:rsidRDefault="00582C4A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1. </w:t>
      </w:r>
      <w:r w:rsidR="001A0177">
        <w:rPr>
          <w:rFonts w:ascii="Arial" w:hAnsi="Arial" w:cs="Arial"/>
          <w:b/>
          <w:bCs/>
          <w:sz w:val="19"/>
          <w:szCs w:val="19"/>
          <w:lang w:val="en-GB"/>
        </w:rPr>
        <w:t>Injured 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9"/>
        <w:gridCol w:w="2270"/>
        <w:gridCol w:w="4523"/>
      </w:tblGrid>
      <w:tr w:rsidR="00582C4A" w:rsidRPr="00A36EA0" w14:paraId="758FA52D" w14:textId="77777777" w:rsidTr="00F3333A">
        <w:trPr>
          <w:trHeight w:val="262"/>
        </w:trPr>
        <w:tc>
          <w:tcPr>
            <w:tcW w:w="4625" w:type="dxa"/>
            <w:gridSpan w:val="2"/>
          </w:tcPr>
          <w:p w14:paraId="758FA52B" w14:textId="5E0C0708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>Name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626" w:type="dxa"/>
          </w:tcPr>
          <w:p w14:paraId="758FA52C" w14:textId="6BEAEB7D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>Social</w:t>
            </w:r>
            <w:r>
              <w:rPr>
                <w:sz w:val="18"/>
                <w:szCs w:val="18"/>
                <w:lang w:val="en-GB"/>
              </w:rPr>
              <w:t xml:space="preserve"> security number </w:t>
            </w:r>
            <w:r w:rsidR="00582C4A" w:rsidRPr="00F125BF">
              <w:rPr>
                <w:sz w:val="18"/>
                <w:szCs w:val="18"/>
                <w:lang w:val="en-GB"/>
              </w:rPr>
              <w:t>(CPR-nr.)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582C4A" w:rsidRPr="00F125BF" w14:paraId="758FA531" w14:textId="77777777" w:rsidTr="00F3333A">
        <w:trPr>
          <w:trHeight w:val="252"/>
        </w:trPr>
        <w:tc>
          <w:tcPr>
            <w:tcW w:w="2312" w:type="dxa"/>
          </w:tcPr>
          <w:p w14:paraId="758FA52E" w14:textId="26A7811A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Address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2" w:type="dxa"/>
          </w:tcPr>
          <w:p w14:paraId="758FA52F" w14:textId="2B2F3D66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Postal code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26" w:type="dxa"/>
          </w:tcPr>
          <w:p w14:paraId="758FA530" w14:textId="67F60E04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City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582C4A" w:rsidRPr="00F125BF" w14:paraId="758FA534" w14:textId="77777777" w:rsidTr="00F3333A">
        <w:trPr>
          <w:trHeight w:val="524"/>
        </w:trPr>
        <w:tc>
          <w:tcPr>
            <w:tcW w:w="4625" w:type="dxa"/>
            <w:gridSpan w:val="2"/>
          </w:tcPr>
          <w:p w14:paraId="758FA532" w14:textId="2DC3D82C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US"/>
              </w:rPr>
            </w:pPr>
            <w:r w:rsidRPr="00F125BF">
              <w:rPr>
                <w:sz w:val="18"/>
                <w:szCs w:val="18"/>
                <w:lang w:val="en-US"/>
              </w:rPr>
              <w:t>Job title on the time of accident</w:t>
            </w:r>
            <w:r w:rsidR="00582C4A" w:rsidRPr="00F125BF">
              <w:rPr>
                <w:sz w:val="18"/>
                <w:szCs w:val="18"/>
                <w:lang w:val="en-US"/>
              </w:rPr>
              <w:t xml:space="preserve"> </w:t>
            </w:r>
            <w:r w:rsidR="00C85596">
              <w:rPr>
                <w:sz w:val="18"/>
                <w:szCs w:val="18"/>
                <w:lang w:val="en-US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26" w:type="dxa"/>
          </w:tcPr>
          <w:p w14:paraId="758FA533" w14:textId="7D903FBD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Country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582C4A" w:rsidRPr="00A36EA0" w14:paraId="758FA537" w14:textId="77777777" w:rsidTr="00F3333A">
        <w:trPr>
          <w:trHeight w:val="252"/>
        </w:trPr>
        <w:tc>
          <w:tcPr>
            <w:tcW w:w="4625" w:type="dxa"/>
            <w:gridSpan w:val="2"/>
          </w:tcPr>
          <w:p w14:paraId="758FA535" w14:textId="3268E24A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of recruitment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26" w:type="dxa"/>
          </w:tcPr>
          <w:p w14:paraId="758FA536" w14:textId="213E11ED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Income for the year before the accident 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8FA538" w14:textId="77777777" w:rsidR="00582C4A" w:rsidRPr="00F125BF" w:rsidRDefault="00582C4A" w:rsidP="00C85596">
      <w:pPr>
        <w:spacing w:line="240" w:lineRule="exact"/>
        <w:rPr>
          <w:lang w:val="en-GB"/>
        </w:rPr>
      </w:pPr>
    </w:p>
    <w:p w14:paraId="758FA539" w14:textId="77777777" w:rsidR="00582C4A" w:rsidRPr="00F125BF" w:rsidRDefault="00582C4A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>2</w:t>
      </w:r>
      <w:r w:rsidR="00F3333A"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. </w:t>
      </w:r>
      <w:r w:rsidR="00F125BF">
        <w:rPr>
          <w:rFonts w:ascii="Arial" w:hAnsi="Arial" w:cs="Arial"/>
          <w:b/>
          <w:bCs/>
          <w:sz w:val="19"/>
          <w:szCs w:val="19"/>
          <w:lang w:val="en-GB"/>
        </w:rPr>
        <w:t xml:space="preserve">Employer of the </w:t>
      </w:r>
      <w:r w:rsidR="001A0177">
        <w:rPr>
          <w:rFonts w:ascii="Arial" w:hAnsi="Arial" w:cs="Arial"/>
          <w:b/>
          <w:bCs/>
          <w:sz w:val="19"/>
          <w:szCs w:val="19"/>
          <w:lang w:val="en-GB"/>
        </w:rPr>
        <w:t>injured person</w:t>
      </w:r>
      <w:r w:rsidR="00F125BF">
        <w:rPr>
          <w:rFonts w:ascii="Arial" w:hAnsi="Arial" w:cs="Arial"/>
          <w:b/>
          <w:bCs/>
          <w:sz w:val="19"/>
          <w:szCs w:val="19"/>
          <w:lang w:val="en-GB"/>
        </w:rPr>
        <w:t xml:space="preserve"> on the time of the accident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9"/>
        <w:gridCol w:w="2264"/>
        <w:gridCol w:w="2264"/>
        <w:gridCol w:w="2265"/>
      </w:tblGrid>
      <w:tr w:rsidR="00582C4A" w:rsidRPr="00F125BF" w14:paraId="758FA53C" w14:textId="77777777" w:rsidTr="00F3333A">
        <w:trPr>
          <w:trHeight w:val="260"/>
        </w:trPr>
        <w:tc>
          <w:tcPr>
            <w:tcW w:w="4640" w:type="dxa"/>
            <w:gridSpan w:val="2"/>
          </w:tcPr>
          <w:p w14:paraId="758FA53A" w14:textId="4021A12D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the company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41" w:type="dxa"/>
            <w:gridSpan w:val="2"/>
          </w:tcPr>
          <w:p w14:paraId="758FA53B" w14:textId="27A1DD21" w:rsidR="00582C4A" w:rsidRPr="00F125BF" w:rsidRDefault="00582C4A" w:rsidP="00C85596">
            <w:pPr>
              <w:spacing w:after="240" w:line="240" w:lineRule="exact"/>
              <w:rPr>
                <w:sz w:val="18"/>
                <w:szCs w:val="18"/>
              </w:rPr>
            </w:pPr>
            <w:r w:rsidRPr="00F125BF">
              <w:rPr>
                <w:sz w:val="18"/>
                <w:szCs w:val="18"/>
              </w:rPr>
              <w:t>CVR-</w:t>
            </w:r>
            <w:r w:rsidR="00F125BF" w:rsidRPr="00F125BF">
              <w:rPr>
                <w:sz w:val="18"/>
                <w:szCs w:val="18"/>
              </w:rPr>
              <w:t>nu</w:t>
            </w:r>
            <w:r w:rsidR="00F125BF">
              <w:rPr>
                <w:sz w:val="18"/>
                <w:szCs w:val="18"/>
              </w:rPr>
              <w:t>mber</w:t>
            </w:r>
            <w:r w:rsidRPr="00F125BF">
              <w:rPr>
                <w:sz w:val="18"/>
                <w:szCs w:val="18"/>
              </w:rPr>
              <w:t>/P-n</w:t>
            </w:r>
            <w:r w:rsidR="00F125BF">
              <w:rPr>
                <w:sz w:val="18"/>
                <w:szCs w:val="18"/>
              </w:rPr>
              <w:t>umber</w:t>
            </w:r>
            <w:r w:rsidR="00C85596">
              <w:rPr>
                <w:sz w:val="18"/>
                <w:szCs w:val="18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582C4A" w:rsidRPr="00F125BF" w14:paraId="758FA541" w14:textId="77777777" w:rsidTr="00F3333A">
        <w:trPr>
          <w:trHeight w:val="260"/>
        </w:trPr>
        <w:tc>
          <w:tcPr>
            <w:tcW w:w="2320" w:type="dxa"/>
          </w:tcPr>
          <w:p w14:paraId="758FA53D" w14:textId="1159107D" w:rsidR="00582C4A" w:rsidRPr="00F125BF" w:rsidRDefault="00582C4A" w:rsidP="00C85596">
            <w:pPr>
              <w:spacing w:after="240" w:line="240" w:lineRule="exact"/>
              <w:rPr>
                <w:sz w:val="18"/>
                <w:szCs w:val="18"/>
              </w:rPr>
            </w:pPr>
            <w:r w:rsidRPr="00F125BF">
              <w:rPr>
                <w:sz w:val="18"/>
                <w:szCs w:val="18"/>
              </w:rPr>
              <w:t>A</w:t>
            </w:r>
            <w:r w:rsidR="00F125BF">
              <w:rPr>
                <w:sz w:val="18"/>
                <w:szCs w:val="18"/>
              </w:rPr>
              <w:t>d</w:t>
            </w:r>
            <w:r w:rsidRPr="00F125BF">
              <w:rPr>
                <w:sz w:val="18"/>
                <w:szCs w:val="18"/>
              </w:rPr>
              <w:t>dress</w:t>
            </w:r>
            <w:r w:rsidR="00C85596">
              <w:rPr>
                <w:sz w:val="18"/>
                <w:szCs w:val="18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20" w:type="dxa"/>
          </w:tcPr>
          <w:p w14:paraId="758FA53E" w14:textId="738DEF63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</w:t>
            </w:r>
            <w:r w:rsidR="00C85596">
              <w:rPr>
                <w:sz w:val="18"/>
                <w:szCs w:val="18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20" w:type="dxa"/>
          </w:tcPr>
          <w:p w14:paraId="758FA53F" w14:textId="69CF3443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  <w:r w:rsidR="00C85596">
              <w:rPr>
                <w:sz w:val="18"/>
                <w:szCs w:val="18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21" w:type="dxa"/>
          </w:tcPr>
          <w:p w14:paraId="758FA540" w14:textId="375DB8AD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C85596">
              <w:rPr>
                <w:sz w:val="18"/>
                <w:szCs w:val="18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582C4A" w:rsidRPr="00A36EA0" w14:paraId="758FA543" w14:textId="77777777" w:rsidTr="00F3333A">
        <w:trPr>
          <w:trHeight w:val="260"/>
        </w:trPr>
        <w:tc>
          <w:tcPr>
            <w:tcW w:w="9281" w:type="dxa"/>
            <w:gridSpan w:val="4"/>
          </w:tcPr>
          <w:p w14:paraId="758FA542" w14:textId="2B8FF1CB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>Name of installation or vessel where the accident happened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582C4A" w:rsidRPr="00F125BF" w14:paraId="758FA546" w14:textId="77777777" w:rsidTr="00F3333A">
        <w:trPr>
          <w:trHeight w:val="520"/>
        </w:trPr>
        <w:tc>
          <w:tcPr>
            <w:tcW w:w="4640" w:type="dxa"/>
            <w:gridSpan w:val="2"/>
          </w:tcPr>
          <w:p w14:paraId="758FA544" w14:textId="292DEE2A" w:rsidR="00B46D11" w:rsidRPr="00F125BF" w:rsidRDefault="00F125BF" w:rsidP="00C85596">
            <w:pPr>
              <w:spacing w:after="360" w:line="240" w:lineRule="exact"/>
              <w:rPr>
                <w:sz w:val="18"/>
                <w:szCs w:val="18"/>
                <w:lang w:val="en-US"/>
              </w:rPr>
            </w:pPr>
            <w:r w:rsidRPr="00F125BF">
              <w:rPr>
                <w:sz w:val="18"/>
                <w:szCs w:val="18"/>
                <w:lang w:val="en-US"/>
              </w:rPr>
              <w:t>Insurance company of the emp</w:t>
            </w:r>
            <w:r>
              <w:rPr>
                <w:sz w:val="18"/>
                <w:szCs w:val="18"/>
                <w:lang w:val="en-US"/>
              </w:rPr>
              <w:t>l</w:t>
            </w:r>
            <w:r w:rsidRPr="00F125BF">
              <w:rPr>
                <w:sz w:val="18"/>
                <w:szCs w:val="18"/>
                <w:lang w:val="en-US"/>
              </w:rPr>
              <w:t>oyer</w:t>
            </w:r>
            <w:r w:rsidR="00582C4A" w:rsidRPr="00F125BF">
              <w:rPr>
                <w:sz w:val="18"/>
                <w:szCs w:val="18"/>
                <w:lang w:val="en-US"/>
              </w:rPr>
              <w:t xml:space="preserve"> (</w:t>
            </w:r>
            <w:r w:rsidRPr="00F125BF">
              <w:rPr>
                <w:sz w:val="18"/>
                <w:szCs w:val="18"/>
                <w:lang w:val="en-US"/>
              </w:rPr>
              <w:t xml:space="preserve"> </w:t>
            </w:r>
            <w:r w:rsidR="00390758">
              <w:rPr>
                <w:sz w:val="18"/>
                <w:szCs w:val="18"/>
                <w:lang w:val="en-US"/>
              </w:rPr>
              <w:t xml:space="preserve">only </w:t>
            </w:r>
            <w:r w:rsidRPr="00F125BF">
              <w:rPr>
                <w:sz w:val="18"/>
                <w:szCs w:val="18"/>
                <w:lang w:val="en-US"/>
              </w:rPr>
              <w:t xml:space="preserve">to be filled in when the employer </w:t>
            </w:r>
            <w:r>
              <w:rPr>
                <w:sz w:val="18"/>
                <w:szCs w:val="18"/>
                <w:lang w:val="en-US"/>
              </w:rPr>
              <w:t>notifies)</w:t>
            </w:r>
            <w:r w:rsidR="00C85596">
              <w:rPr>
                <w:sz w:val="18"/>
                <w:szCs w:val="18"/>
                <w:lang w:val="en-US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41" w:type="dxa"/>
            <w:gridSpan w:val="2"/>
          </w:tcPr>
          <w:p w14:paraId="758FA545" w14:textId="156BE0BC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Policy number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8FA547" w14:textId="77777777" w:rsidR="00582C4A" w:rsidRPr="00F125BF" w:rsidRDefault="00582C4A" w:rsidP="00C85596">
      <w:pPr>
        <w:spacing w:line="240" w:lineRule="exact"/>
        <w:rPr>
          <w:lang w:val="en-GB"/>
        </w:rPr>
      </w:pPr>
    </w:p>
    <w:p w14:paraId="758FA548" w14:textId="4AEFF61E" w:rsidR="00582C4A" w:rsidRPr="00F125BF" w:rsidRDefault="00582C4A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3. </w:t>
      </w:r>
      <w:r w:rsidR="00D62C7D">
        <w:rPr>
          <w:rFonts w:ascii="Arial" w:hAnsi="Arial" w:cs="Arial"/>
          <w:b/>
          <w:bCs/>
          <w:sz w:val="19"/>
          <w:szCs w:val="19"/>
          <w:lang w:val="en-GB"/>
        </w:rPr>
        <w:t>Time/</w:t>
      </w:r>
      <w:r w:rsidR="00F125BF">
        <w:rPr>
          <w:rFonts w:ascii="Arial" w:hAnsi="Arial" w:cs="Arial"/>
          <w:b/>
          <w:bCs/>
          <w:sz w:val="19"/>
          <w:szCs w:val="19"/>
          <w:lang w:val="en-GB"/>
        </w:rPr>
        <w:t>place of the accident</w:t>
      </w:r>
      <w:r w:rsidR="00F125BF">
        <w:rPr>
          <w:rFonts w:ascii="Arial" w:hAnsi="Arial" w:cs="Arial"/>
          <w:b/>
          <w:bCs/>
          <w:sz w:val="19"/>
          <w:szCs w:val="19"/>
          <w:lang w:val="en-GB"/>
        </w:rPr>
        <w:tab/>
      </w:r>
      <w:r w:rsidR="00F125BF">
        <w:rPr>
          <w:rFonts w:ascii="Arial" w:hAnsi="Arial" w:cs="Arial"/>
          <w:b/>
          <w:bCs/>
          <w:sz w:val="19"/>
          <w:szCs w:val="19"/>
          <w:lang w:val="en-GB"/>
        </w:rPr>
        <w:tab/>
      </w:r>
      <w:r w:rsidR="00F125BF">
        <w:rPr>
          <w:rFonts w:ascii="Arial" w:hAnsi="Arial" w:cs="Arial"/>
          <w:b/>
          <w:bCs/>
          <w:sz w:val="19"/>
          <w:szCs w:val="19"/>
          <w:lang w:val="en-GB"/>
        </w:rPr>
        <w:tab/>
      </w:r>
      <w:r w:rsidR="00F125BF">
        <w:rPr>
          <w:rFonts w:ascii="Arial" w:hAnsi="Arial" w:cs="Arial"/>
          <w:b/>
          <w:bCs/>
          <w:sz w:val="19"/>
          <w:szCs w:val="19"/>
          <w:lang w:val="en-GB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3"/>
        <w:gridCol w:w="996"/>
        <w:gridCol w:w="738"/>
        <w:gridCol w:w="824"/>
        <w:gridCol w:w="1018"/>
        <w:gridCol w:w="1292"/>
        <w:gridCol w:w="3521"/>
      </w:tblGrid>
      <w:tr w:rsidR="00582C4A" w:rsidRPr="00A36EA0" w14:paraId="758FA54F" w14:textId="77777777" w:rsidTr="00F3333A">
        <w:trPr>
          <w:trHeight w:val="515"/>
        </w:trPr>
        <w:tc>
          <w:tcPr>
            <w:tcW w:w="673" w:type="dxa"/>
          </w:tcPr>
          <w:p w14:paraId="758FA549" w14:textId="2260E763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Year</w:t>
            </w:r>
            <w:r w:rsidR="00C85596">
              <w:rPr>
                <w:sz w:val="18"/>
                <w:szCs w:val="18"/>
                <w:lang w:val="en-GB"/>
              </w:rPr>
              <w:br/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08" w:type="dxa"/>
          </w:tcPr>
          <w:p w14:paraId="758FA54A" w14:textId="6C514201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Month</w:t>
            </w:r>
            <w:r w:rsidR="00C85596">
              <w:rPr>
                <w:sz w:val="18"/>
                <w:szCs w:val="18"/>
                <w:lang w:val="en-GB"/>
              </w:rPr>
              <w:br/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41" w:type="dxa"/>
          </w:tcPr>
          <w:p w14:paraId="758FA54B" w14:textId="288D3E03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Day</w:t>
            </w:r>
            <w:r w:rsidR="00C85596">
              <w:rPr>
                <w:sz w:val="18"/>
                <w:szCs w:val="18"/>
                <w:lang w:val="en-GB"/>
              </w:rPr>
              <w:br/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30" w:type="dxa"/>
          </w:tcPr>
          <w:p w14:paraId="758FA54C" w14:textId="46B3F4BF" w:rsidR="00582C4A" w:rsidRPr="00F125BF" w:rsidRDefault="00F125B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Hour</w:t>
            </w:r>
            <w:r w:rsidR="00C85596">
              <w:rPr>
                <w:sz w:val="18"/>
                <w:szCs w:val="18"/>
                <w:lang w:val="en-GB"/>
              </w:rPr>
              <w:br/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6" w:type="dxa"/>
          </w:tcPr>
          <w:p w14:paraId="758FA54D" w14:textId="0C45E357" w:rsidR="00582C4A" w:rsidRPr="00F125BF" w:rsidRDefault="00582C4A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>Minut</w:t>
            </w:r>
            <w:r w:rsidR="00F125BF">
              <w:rPr>
                <w:sz w:val="18"/>
                <w:szCs w:val="18"/>
                <w:lang w:val="en-GB"/>
              </w:rPr>
              <w:t>e</w:t>
            </w:r>
            <w:r w:rsidRPr="00F125BF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br/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7" w:type="dxa"/>
            <w:gridSpan w:val="2"/>
          </w:tcPr>
          <w:p w14:paraId="758FA54E" w14:textId="5DF6866A" w:rsidR="00582C4A" w:rsidRPr="00F125BF" w:rsidRDefault="00757AAE" w:rsidP="00C85596">
            <w:pPr>
              <w:spacing w:after="36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State as accurate as possible where on the installation the accident happened: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582C4A" w:rsidRPr="00A36EA0" w14:paraId="758FA553" w14:textId="77777777" w:rsidTr="00F3333A">
        <w:trPr>
          <w:trHeight w:val="525"/>
        </w:trPr>
        <w:tc>
          <w:tcPr>
            <w:tcW w:w="3252" w:type="dxa"/>
            <w:gridSpan w:val="4"/>
          </w:tcPr>
          <w:p w14:paraId="758FA550" w14:textId="7A3A66A3" w:rsidR="00582C4A" w:rsidRPr="00F125BF" w:rsidRDefault="00757AAE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Shift started at: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64" w:type="dxa"/>
            <w:gridSpan w:val="2"/>
          </w:tcPr>
          <w:p w14:paraId="758FA551" w14:textId="362AFCB0" w:rsidR="00582C4A" w:rsidRPr="00F125BF" w:rsidRDefault="00582C4A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 xml:space="preserve">Offshore </w:t>
            </w:r>
            <w:r w:rsidR="00757AAE">
              <w:rPr>
                <w:sz w:val="18"/>
                <w:szCs w:val="18"/>
                <w:lang w:val="en-GB"/>
              </w:rPr>
              <w:t>experience</w:t>
            </w:r>
            <w:r w:rsidRPr="00F125BF">
              <w:rPr>
                <w:sz w:val="18"/>
                <w:szCs w:val="18"/>
                <w:lang w:val="en-GB"/>
              </w:rPr>
              <w:t>/</w:t>
            </w:r>
            <w:r w:rsidR="00757AAE">
              <w:rPr>
                <w:sz w:val="18"/>
                <w:szCs w:val="18"/>
                <w:lang w:val="en-GB"/>
              </w:rPr>
              <w:t>seniority</w:t>
            </w:r>
            <w:r w:rsidRPr="00F125BF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br/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30" w:type="dxa"/>
          </w:tcPr>
          <w:p w14:paraId="758FA552" w14:textId="0F61FADC" w:rsidR="00582C4A" w:rsidRPr="00F125BF" w:rsidRDefault="00757AAE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Start date of the offshore </w:t>
            </w:r>
            <w:r w:rsidR="00582C4A" w:rsidRPr="00F125BF">
              <w:rPr>
                <w:sz w:val="18"/>
                <w:szCs w:val="18"/>
                <w:lang w:val="en-GB"/>
              </w:rPr>
              <w:t>period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8FA554" w14:textId="77777777" w:rsidR="00582C4A" w:rsidRPr="00F125BF" w:rsidRDefault="00582C4A" w:rsidP="00C85596">
      <w:pPr>
        <w:spacing w:line="240" w:lineRule="exact"/>
        <w:rPr>
          <w:lang w:val="en-GB"/>
        </w:rPr>
      </w:pPr>
    </w:p>
    <w:p w14:paraId="758FA555" w14:textId="77777777" w:rsidR="00582C4A" w:rsidRPr="00F125BF" w:rsidRDefault="00582C4A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4. </w:t>
      </w:r>
      <w:r w:rsidR="00757AAE">
        <w:rPr>
          <w:rFonts w:ascii="Arial" w:hAnsi="Arial" w:cs="Arial"/>
          <w:b/>
          <w:bCs/>
          <w:sz w:val="19"/>
          <w:szCs w:val="19"/>
          <w:lang w:val="en-GB"/>
        </w:rPr>
        <w:t>Sequence of events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C4A" w:rsidRPr="00A36EA0" w14:paraId="758FA558" w14:textId="77777777" w:rsidTr="00F3333A">
        <w:trPr>
          <w:trHeight w:val="526"/>
        </w:trPr>
        <w:tc>
          <w:tcPr>
            <w:tcW w:w="4625" w:type="dxa"/>
          </w:tcPr>
          <w:p w14:paraId="758FA556" w14:textId="343DC514" w:rsidR="00582C4A" w:rsidRPr="00F125BF" w:rsidRDefault="00962F83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What kind of work did the </w:t>
            </w:r>
            <w:r w:rsidR="001A0177">
              <w:rPr>
                <w:sz w:val="18"/>
                <w:szCs w:val="18"/>
                <w:lang w:val="en-GB"/>
              </w:rPr>
              <w:t>injured person</w:t>
            </w:r>
            <w:r>
              <w:rPr>
                <w:sz w:val="18"/>
                <w:szCs w:val="18"/>
                <w:lang w:val="en-GB"/>
              </w:rPr>
              <w:t xml:space="preserve"> perform?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26" w:type="dxa"/>
          </w:tcPr>
          <w:p w14:paraId="758FA557" w14:textId="2DCE3A7E" w:rsidR="00582C4A" w:rsidRPr="00962F83" w:rsidRDefault="00962F83" w:rsidP="00D36E0A">
            <w:pPr>
              <w:spacing w:after="360" w:line="240" w:lineRule="exact"/>
              <w:rPr>
                <w:sz w:val="18"/>
                <w:szCs w:val="18"/>
                <w:lang w:val="en-US"/>
              </w:rPr>
            </w:pPr>
            <w:r w:rsidRPr="00962F83">
              <w:rPr>
                <w:sz w:val="18"/>
                <w:szCs w:val="18"/>
                <w:lang w:val="en-US"/>
              </w:rPr>
              <w:t xml:space="preserve">What instrument, machine, or tool did the </w:t>
            </w:r>
            <w:r w:rsidR="001A0177">
              <w:rPr>
                <w:sz w:val="18"/>
                <w:szCs w:val="18"/>
                <w:lang w:val="en-US"/>
              </w:rPr>
              <w:t>injured person</w:t>
            </w:r>
            <w:r w:rsidRPr="00962F83">
              <w:rPr>
                <w:sz w:val="18"/>
                <w:szCs w:val="18"/>
                <w:lang w:val="en-US"/>
              </w:rPr>
              <w:t xml:space="preserve"> use?</w:t>
            </w:r>
            <w:r w:rsidR="00582C4A" w:rsidRPr="00962F83">
              <w:rPr>
                <w:sz w:val="18"/>
                <w:szCs w:val="18"/>
                <w:lang w:val="en-US"/>
              </w:rPr>
              <w:t xml:space="preserve"> </w:t>
            </w:r>
            <w:r w:rsidR="00D36E0A">
              <w:rPr>
                <w:sz w:val="18"/>
                <w:szCs w:val="18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D36E0A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D36E0A">
              <w:rPr>
                <w:sz w:val="18"/>
                <w:szCs w:val="18"/>
                <w:lang w:val="en-US"/>
              </w:rPr>
            </w:r>
            <w:r w:rsidR="00D36E0A">
              <w:rPr>
                <w:sz w:val="18"/>
                <w:szCs w:val="18"/>
                <w:lang w:val="en-US"/>
              </w:rPr>
              <w:fldChar w:fldCharType="separate"/>
            </w:r>
            <w:r w:rsidR="00D36E0A">
              <w:rPr>
                <w:noProof/>
                <w:sz w:val="18"/>
                <w:szCs w:val="18"/>
                <w:lang w:val="en-US"/>
              </w:rPr>
              <w:t> </w:t>
            </w:r>
            <w:r w:rsidR="00D36E0A">
              <w:rPr>
                <w:noProof/>
                <w:sz w:val="18"/>
                <w:szCs w:val="18"/>
                <w:lang w:val="en-US"/>
              </w:rPr>
              <w:t> </w:t>
            </w:r>
            <w:r w:rsidR="00D36E0A">
              <w:rPr>
                <w:noProof/>
                <w:sz w:val="18"/>
                <w:szCs w:val="18"/>
                <w:lang w:val="en-US"/>
              </w:rPr>
              <w:t> </w:t>
            </w:r>
            <w:r w:rsidR="00D36E0A">
              <w:rPr>
                <w:noProof/>
                <w:sz w:val="18"/>
                <w:szCs w:val="18"/>
                <w:lang w:val="en-US"/>
              </w:rPr>
              <w:t> </w:t>
            </w:r>
            <w:r w:rsidR="00D36E0A">
              <w:rPr>
                <w:noProof/>
                <w:sz w:val="18"/>
                <w:szCs w:val="18"/>
                <w:lang w:val="en-US"/>
              </w:rPr>
              <w:t> </w:t>
            </w:r>
            <w:r w:rsidR="00D36E0A"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582C4A" w:rsidRPr="00A36EA0" w14:paraId="758FA55A" w14:textId="77777777" w:rsidTr="00F3333A">
        <w:trPr>
          <w:trHeight w:val="253"/>
        </w:trPr>
        <w:tc>
          <w:tcPr>
            <w:tcW w:w="9251" w:type="dxa"/>
            <w:gridSpan w:val="2"/>
          </w:tcPr>
          <w:p w14:paraId="758FA559" w14:textId="20871B6D" w:rsidR="00582C4A" w:rsidRPr="00F125BF" w:rsidRDefault="00962F83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Sequence of events (Preferably attach additional supplements)</w:t>
            </w:r>
            <w:r w:rsidR="00C85596">
              <w:rPr>
                <w:sz w:val="18"/>
                <w:szCs w:val="18"/>
                <w:lang w:val="en-GB"/>
              </w:rPr>
              <w:t xml:space="preserve"> </w:t>
            </w:r>
            <w:r w:rsidR="00C85596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85596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C85596">
              <w:rPr>
                <w:sz w:val="18"/>
                <w:szCs w:val="18"/>
                <w:lang w:val="en-GB"/>
              </w:rPr>
            </w:r>
            <w:r w:rsidR="00C85596">
              <w:rPr>
                <w:sz w:val="18"/>
                <w:szCs w:val="18"/>
                <w:lang w:val="en-GB"/>
              </w:rPr>
              <w:fldChar w:fldCharType="separate"/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noProof/>
                <w:sz w:val="18"/>
                <w:szCs w:val="18"/>
                <w:lang w:val="en-GB"/>
              </w:rPr>
              <w:t> </w:t>
            </w:r>
            <w:r w:rsidR="00C85596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8FA55B" w14:textId="77777777" w:rsidR="00582C4A" w:rsidRPr="00F125BF" w:rsidRDefault="00582C4A" w:rsidP="00C85596">
      <w:pPr>
        <w:spacing w:line="240" w:lineRule="exact"/>
        <w:rPr>
          <w:lang w:val="en-GB"/>
        </w:rPr>
      </w:pPr>
    </w:p>
    <w:p w14:paraId="758FA55C" w14:textId="228BF062" w:rsidR="007F0D5D" w:rsidRDefault="007F0D5D">
      <w:pPr>
        <w:spacing w:after="160" w:line="259" w:lineRule="auto"/>
        <w:rPr>
          <w:rFonts w:ascii="Arial" w:hAnsi="Arial" w:cs="Arial"/>
          <w:b/>
          <w:bCs/>
          <w:sz w:val="19"/>
          <w:szCs w:val="19"/>
          <w:lang w:val="en-GB"/>
        </w:rPr>
      </w:pPr>
      <w:r>
        <w:rPr>
          <w:rFonts w:ascii="Arial" w:hAnsi="Arial" w:cs="Arial"/>
          <w:b/>
          <w:bCs/>
          <w:sz w:val="19"/>
          <w:szCs w:val="19"/>
          <w:lang w:val="en-GB"/>
        </w:rPr>
        <w:br w:type="page"/>
      </w:r>
    </w:p>
    <w:p w14:paraId="758FA55D" w14:textId="77777777" w:rsidR="00F3333A" w:rsidRPr="00F125BF" w:rsidRDefault="00582C4A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lastRenderedPageBreak/>
        <w:t xml:space="preserve">5. </w:t>
      </w:r>
      <w:r w:rsidR="00962F83">
        <w:rPr>
          <w:rFonts w:ascii="Arial" w:hAnsi="Arial" w:cs="Arial"/>
          <w:b/>
          <w:bCs/>
          <w:sz w:val="19"/>
          <w:szCs w:val="19"/>
          <w:lang w:val="en-GB"/>
        </w:rPr>
        <w:t>How did the accident happen</w:t>
      </w: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 (</w:t>
      </w:r>
      <w:r w:rsidR="00962F83">
        <w:rPr>
          <w:rFonts w:ascii="Arial" w:hAnsi="Arial" w:cs="Arial"/>
          <w:b/>
          <w:bCs/>
          <w:sz w:val="19"/>
          <w:szCs w:val="19"/>
          <w:lang w:val="en-GB"/>
        </w:rPr>
        <w:t>Mode of injury</w:t>
      </w:r>
      <w:r w:rsidRPr="00F125BF">
        <w:rPr>
          <w:rFonts w:ascii="Arial" w:hAnsi="Arial" w:cs="Arial"/>
          <w:b/>
          <w:bCs/>
          <w:sz w:val="19"/>
          <w:szCs w:val="19"/>
          <w:lang w:val="en-GB"/>
        </w:rPr>
        <w:t>)</w:t>
      </w:r>
    </w:p>
    <w:tbl>
      <w:tblPr>
        <w:tblStyle w:val="Tabel-Gitter"/>
        <w:tblW w:w="92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3103"/>
        <w:gridCol w:w="530"/>
        <w:gridCol w:w="2622"/>
        <w:gridCol w:w="491"/>
        <w:gridCol w:w="2032"/>
      </w:tblGrid>
      <w:tr w:rsidR="00DB525B" w:rsidRPr="00F125BF" w14:paraId="758FA564" w14:textId="77777777" w:rsidTr="00F80728">
        <w:trPr>
          <w:trHeight w:val="577"/>
        </w:trPr>
        <w:tc>
          <w:tcPr>
            <w:tcW w:w="478" w:type="dxa"/>
          </w:tcPr>
          <w:p w14:paraId="758FA55E" w14:textId="4123BD64" w:rsidR="00F3333A" w:rsidRPr="00F125BF" w:rsidRDefault="0052486D" w:rsidP="0033429A">
            <w:pPr>
              <w:spacing w:before="20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</w:instrText>
            </w:r>
            <w:bookmarkStart w:id="3" w:name="Kontrol1"/>
            <w:r>
              <w:rPr>
                <w:sz w:val="18"/>
                <w:szCs w:val="18"/>
                <w:lang w:val="en-GB"/>
              </w:rPr>
              <w:instrText xml:space="preserve">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103" w:type="dxa"/>
            <w:vAlign w:val="center"/>
          </w:tcPr>
          <w:p w14:paraId="758FA55F" w14:textId="77777777" w:rsidR="00F3333A" w:rsidRPr="00F125BF" w:rsidRDefault="00962F83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Contact with electricity</w:t>
            </w:r>
          </w:p>
        </w:tc>
        <w:tc>
          <w:tcPr>
            <w:tcW w:w="530" w:type="dxa"/>
            <w:vAlign w:val="center"/>
          </w:tcPr>
          <w:p w14:paraId="758FA560" w14:textId="13258098" w:rsidR="00F3333A" w:rsidRPr="00F125BF" w:rsidRDefault="0052486D" w:rsidP="00C85596">
            <w:pPr>
              <w:spacing w:line="240" w:lineRule="exac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22" w:type="dxa"/>
            <w:vAlign w:val="center"/>
          </w:tcPr>
          <w:p w14:paraId="758FA561" w14:textId="77777777" w:rsidR="00F3333A" w:rsidRPr="00F125BF" w:rsidRDefault="00962F83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Fire and explosions</w:t>
            </w:r>
          </w:p>
        </w:tc>
        <w:tc>
          <w:tcPr>
            <w:tcW w:w="491" w:type="dxa"/>
            <w:vAlign w:val="center"/>
          </w:tcPr>
          <w:p w14:paraId="758FA562" w14:textId="20C30F4D" w:rsidR="00F3333A" w:rsidRPr="00F125BF" w:rsidRDefault="001B40AB" w:rsidP="00C85596">
            <w:pPr>
              <w:spacing w:line="240" w:lineRule="exac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14:paraId="758FA563" w14:textId="4B4BAE38" w:rsidR="00F3333A" w:rsidRPr="00F125BF" w:rsidRDefault="00962F83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Other, state here:</w:t>
            </w:r>
            <w:r w:rsidR="00D36E0A">
              <w:rPr>
                <w:sz w:val="18"/>
                <w:szCs w:val="18"/>
                <w:lang w:val="en-GB"/>
              </w:rPr>
              <w:t xml:space="preserve"> </w:t>
            </w:r>
            <w:r w:rsidR="00D36E0A">
              <w:rPr>
                <w:sz w:val="18"/>
                <w:szCs w:val="18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D36E0A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D36E0A">
              <w:rPr>
                <w:sz w:val="18"/>
                <w:szCs w:val="18"/>
                <w:lang w:val="en-GB"/>
              </w:rPr>
            </w:r>
            <w:r w:rsidR="00D36E0A">
              <w:rPr>
                <w:sz w:val="18"/>
                <w:szCs w:val="18"/>
                <w:lang w:val="en-GB"/>
              </w:rPr>
              <w:fldChar w:fldCharType="separate"/>
            </w:r>
            <w:r w:rsidR="00D36E0A">
              <w:rPr>
                <w:noProof/>
                <w:sz w:val="18"/>
                <w:szCs w:val="18"/>
                <w:lang w:val="en-GB"/>
              </w:rPr>
              <w:t> </w:t>
            </w:r>
            <w:r w:rsidR="00D36E0A">
              <w:rPr>
                <w:noProof/>
                <w:sz w:val="18"/>
                <w:szCs w:val="18"/>
                <w:lang w:val="en-GB"/>
              </w:rPr>
              <w:t> </w:t>
            </w:r>
            <w:r w:rsidR="00D36E0A">
              <w:rPr>
                <w:noProof/>
                <w:sz w:val="18"/>
                <w:szCs w:val="18"/>
                <w:lang w:val="en-GB"/>
              </w:rPr>
              <w:t> </w:t>
            </w:r>
            <w:r w:rsidR="00D36E0A">
              <w:rPr>
                <w:noProof/>
                <w:sz w:val="18"/>
                <w:szCs w:val="18"/>
                <w:lang w:val="en-GB"/>
              </w:rPr>
              <w:t> </w:t>
            </w:r>
            <w:r w:rsidR="00D36E0A">
              <w:rPr>
                <w:noProof/>
                <w:sz w:val="18"/>
                <w:szCs w:val="18"/>
                <w:lang w:val="en-GB"/>
              </w:rPr>
              <w:t> </w:t>
            </w:r>
            <w:r w:rsidR="00D36E0A"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DB525B" w:rsidRPr="00F125BF" w14:paraId="758FA56A" w14:textId="77777777" w:rsidTr="00A45849">
        <w:trPr>
          <w:trHeight w:val="577"/>
        </w:trPr>
        <w:tc>
          <w:tcPr>
            <w:tcW w:w="478" w:type="dxa"/>
          </w:tcPr>
          <w:p w14:paraId="758FA565" w14:textId="762ECCC5" w:rsidR="00DB525B" w:rsidRPr="00F125BF" w:rsidRDefault="0052486D" w:rsidP="0033429A">
            <w:pPr>
              <w:spacing w:before="12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2"/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103" w:type="dxa"/>
            <w:vAlign w:val="center"/>
          </w:tcPr>
          <w:p w14:paraId="758FA566" w14:textId="6C47AAFF" w:rsidR="00DB525B" w:rsidRPr="00F125BF" w:rsidRDefault="00390758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Collision</w:t>
            </w:r>
            <w:r w:rsidR="00A45849">
              <w:rPr>
                <w:sz w:val="18"/>
                <w:szCs w:val="18"/>
                <w:lang w:val="en-GB"/>
              </w:rPr>
              <w:t xml:space="preserve"> with stationary object</w:t>
            </w:r>
          </w:p>
        </w:tc>
        <w:tc>
          <w:tcPr>
            <w:tcW w:w="530" w:type="dxa"/>
            <w:vAlign w:val="center"/>
          </w:tcPr>
          <w:p w14:paraId="758FA567" w14:textId="7C728C90" w:rsidR="00DB525B" w:rsidRPr="00F125BF" w:rsidRDefault="0052486D" w:rsidP="00C85596">
            <w:pPr>
              <w:spacing w:line="240" w:lineRule="exac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22" w:type="dxa"/>
            <w:vAlign w:val="center"/>
          </w:tcPr>
          <w:p w14:paraId="758FA568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Falling or stumbling</w:t>
            </w:r>
          </w:p>
        </w:tc>
        <w:tc>
          <w:tcPr>
            <w:tcW w:w="2523" w:type="dxa"/>
            <w:gridSpan w:val="2"/>
            <w:vMerge w:val="restart"/>
          </w:tcPr>
          <w:p w14:paraId="4064DCB8" w14:textId="5279F671" w:rsidR="00A45849" w:rsidRDefault="00A45849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  <w:p w14:paraId="4D2C9620" w14:textId="3EEC2ED7" w:rsidR="00A45849" w:rsidRDefault="00A45849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  <w:p w14:paraId="526F689C" w14:textId="05CDB524" w:rsidR="00A45849" w:rsidRDefault="00A45849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  <w:p w14:paraId="0D706C13" w14:textId="3FAAE10C" w:rsidR="00A45849" w:rsidRDefault="00A45849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  <w:p w14:paraId="0CFFED1E" w14:textId="19886154" w:rsidR="00A45849" w:rsidRDefault="00A45849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  <w:p w14:paraId="758FA569" w14:textId="200A906F" w:rsidR="00DB525B" w:rsidRPr="00F125BF" w:rsidRDefault="00DB525B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</w:tc>
      </w:tr>
      <w:tr w:rsidR="00DB525B" w:rsidRPr="00F125BF" w14:paraId="758FA570" w14:textId="77777777" w:rsidTr="00F80728">
        <w:trPr>
          <w:trHeight w:val="577"/>
        </w:trPr>
        <w:tc>
          <w:tcPr>
            <w:tcW w:w="478" w:type="dxa"/>
          </w:tcPr>
          <w:p w14:paraId="758FA56B" w14:textId="518758D6" w:rsidR="00DB525B" w:rsidRPr="00F125BF" w:rsidRDefault="0052486D" w:rsidP="0033429A">
            <w:pPr>
              <w:spacing w:before="1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758FA56C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Hit by object in motion</w:t>
            </w:r>
          </w:p>
        </w:tc>
        <w:tc>
          <w:tcPr>
            <w:tcW w:w="530" w:type="dxa"/>
            <w:vAlign w:val="center"/>
          </w:tcPr>
          <w:p w14:paraId="758FA56D" w14:textId="5067F291" w:rsidR="00DB525B" w:rsidRPr="00F125BF" w:rsidRDefault="0052486D" w:rsidP="00C85596">
            <w:pPr>
              <w:spacing w:line="240" w:lineRule="exac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22" w:type="dxa"/>
            <w:vAlign w:val="center"/>
          </w:tcPr>
          <w:p w14:paraId="758FA56E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 contact with chemicals</w:t>
            </w:r>
          </w:p>
        </w:tc>
        <w:tc>
          <w:tcPr>
            <w:tcW w:w="2523" w:type="dxa"/>
            <w:gridSpan w:val="2"/>
            <w:vMerge/>
            <w:vAlign w:val="center"/>
          </w:tcPr>
          <w:p w14:paraId="758FA56F" w14:textId="77777777" w:rsidR="00DB525B" w:rsidRPr="00F125BF" w:rsidRDefault="00DB525B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</w:tc>
      </w:tr>
      <w:tr w:rsidR="00DB525B" w:rsidRPr="00F125BF" w14:paraId="758FA576" w14:textId="77777777" w:rsidTr="00F80728">
        <w:trPr>
          <w:trHeight w:val="577"/>
        </w:trPr>
        <w:tc>
          <w:tcPr>
            <w:tcW w:w="478" w:type="dxa"/>
          </w:tcPr>
          <w:p w14:paraId="758FA571" w14:textId="3ED182F0" w:rsidR="00DB525B" w:rsidRPr="00F125BF" w:rsidRDefault="0052486D" w:rsidP="0033429A">
            <w:pPr>
              <w:spacing w:before="16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758FA572" w14:textId="77777777" w:rsidR="00DB525B" w:rsidRPr="00A447DA" w:rsidRDefault="00A447DA" w:rsidP="00C85596">
            <w:pPr>
              <w:spacing w:line="240" w:lineRule="exact"/>
              <w:rPr>
                <w:sz w:val="18"/>
                <w:szCs w:val="18"/>
                <w:lang w:val="en-US"/>
              </w:rPr>
            </w:pPr>
            <w:r w:rsidRPr="00A447DA">
              <w:rPr>
                <w:sz w:val="18"/>
                <w:szCs w:val="18"/>
                <w:lang w:val="en-US"/>
              </w:rPr>
              <w:t>Acute overload of body/part of body</w:t>
            </w:r>
          </w:p>
        </w:tc>
        <w:tc>
          <w:tcPr>
            <w:tcW w:w="530" w:type="dxa"/>
            <w:vAlign w:val="center"/>
          </w:tcPr>
          <w:p w14:paraId="758FA573" w14:textId="0698F800" w:rsidR="00DB525B" w:rsidRPr="00A447DA" w:rsidRDefault="0052486D" w:rsidP="00C85596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22" w:type="dxa"/>
            <w:vAlign w:val="center"/>
          </w:tcPr>
          <w:p w14:paraId="758FA574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Exposed to radiation</w:t>
            </w:r>
          </w:p>
        </w:tc>
        <w:tc>
          <w:tcPr>
            <w:tcW w:w="2523" w:type="dxa"/>
            <w:gridSpan w:val="2"/>
            <w:vMerge/>
            <w:vAlign w:val="center"/>
          </w:tcPr>
          <w:p w14:paraId="758FA575" w14:textId="77777777" w:rsidR="00DB525B" w:rsidRPr="00F125BF" w:rsidRDefault="00DB525B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</w:tc>
      </w:tr>
      <w:tr w:rsidR="00DB525B" w:rsidRPr="00F125BF" w14:paraId="758FA57C" w14:textId="77777777" w:rsidTr="00F80728">
        <w:trPr>
          <w:trHeight w:val="577"/>
        </w:trPr>
        <w:tc>
          <w:tcPr>
            <w:tcW w:w="478" w:type="dxa"/>
          </w:tcPr>
          <w:p w14:paraId="758FA577" w14:textId="356EBE11" w:rsidR="00DB525B" w:rsidRPr="00F125BF" w:rsidRDefault="0052486D" w:rsidP="0033429A">
            <w:pPr>
              <w:spacing w:before="12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758FA578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Contact with sharp, point, or rough object</w:t>
            </w:r>
          </w:p>
        </w:tc>
        <w:tc>
          <w:tcPr>
            <w:tcW w:w="530" w:type="dxa"/>
            <w:vAlign w:val="center"/>
          </w:tcPr>
          <w:p w14:paraId="758FA579" w14:textId="747E5023" w:rsidR="00DB525B" w:rsidRPr="00F125BF" w:rsidRDefault="0052486D" w:rsidP="00C85596">
            <w:pPr>
              <w:spacing w:line="240" w:lineRule="exac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22" w:type="dxa"/>
            <w:vAlign w:val="center"/>
          </w:tcPr>
          <w:p w14:paraId="758FA57A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Excess pressure, decompression</w:t>
            </w:r>
          </w:p>
        </w:tc>
        <w:tc>
          <w:tcPr>
            <w:tcW w:w="2523" w:type="dxa"/>
            <w:gridSpan w:val="2"/>
            <w:vMerge/>
            <w:vAlign w:val="center"/>
          </w:tcPr>
          <w:p w14:paraId="758FA57B" w14:textId="77777777" w:rsidR="00DB525B" w:rsidRPr="00F125BF" w:rsidRDefault="00DB525B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</w:tc>
      </w:tr>
      <w:tr w:rsidR="00DB525B" w:rsidRPr="00F125BF" w14:paraId="758FA582" w14:textId="77777777" w:rsidTr="00F80728">
        <w:trPr>
          <w:trHeight w:val="577"/>
        </w:trPr>
        <w:tc>
          <w:tcPr>
            <w:tcW w:w="478" w:type="dxa"/>
          </w:tcPr>
          <w:p w14:paraId="758FA57D" w14:textId="2CD5573C" w:rsidR="00DB525B" w:rsidRPr="00F125BF" w:rsidRDefault="0052486D" w:rsidP="0033429A">
            <w:pPr>
              <w:spacing w:before="12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03" w:type="dxa"/>
            <w:vAlign w:val="center"/>
          </w:tcPr>
          <w:p w14:paraId="758FA57E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Drowned, or exposed to other lacks of oxygen</w:t>
            </w:r>
          </w:p>
        </w:tc>
        <w:tc>
          <w:tcPr>
            <w:tcW w:w="530" w:type="dxa"/>
            <w:vAlign w:val="center"/>
          </w:tcPr>
          <w:p w14:paraId="758FA57F" w14:textId="0F8070D7" w:rsidR="00DB525B" w:rsidRPr="00F125BF" w:rsidRDefault="0052486D" w:rsidP="00C85596">
            <w:pPr>
              <w:spacing w:line="240" w:lineRule="exac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22" w:type="dxa"/>
            <w:vAlign w:val="center"/>
          </w:tcPr>
          <w:p w14:paraId="758FA580" w14:textId="77777777" w:rsidR="00DB525B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Squeezed or crushed</w:t>
            </w:r>
          </w:p>
        </w:tc>
        <w:tc>
          <w:tcPr>
            <w:tcW w:w="2523" w:type="dxa"/>
            <w:gridSpan w:val="2"/>
            <w:vMerge/>
            <w:vAlign w:val="center"/>
          </w:tcPr>
          <w:p w14:paraId="758FA581" w14:textId="77777777" w:rsidR="00DB525B" w:rsidRPr="00F125BF" w:rsidRDefault="00DB525B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</w:p>
        </w:tc>
      </w:tr>
    </w:tbl>
    <w:p w14:paraId="758FA583" w14:textId="77777777" w:rsidR="00F3333A" w:rsidRPr="00F125BF" w:rsidRDefault="00F3333A" w:rsidP="00C85596">
      <w:pPr>
        <w:spacing w:line="240" w:lineRule="exact"/>
        <w:rPr>
          <w:lang w:val="en-GB"/>
        </w:rPr>
      </w:pPr>
    </w:p>
    <w:p w14:paraId="758FA584" w14:textId="77777777" w:rsidR="00071A42" w:rsidRPr="00F125BF" w:rsidRDefault="00071A42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6. </w:t>
      </w:r>
      <w:r w:rsidR="00A447DA">
        <w:rPr>
          <w:rFonts w:ascii="Arial" w:hAnsi="Arial" w:cs="Arial"/>
          <w:b/>
          <w:bCs/>
          <w:sz w:val="19"/>
          <w:szCs w:val="19"/>
          <w:lang w:val="en-GB"/>
        </w:rPr>
        <w:t>Internal investigation of the accident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A42" w:rsidRPr="00F125BF" w14:paraId="758FA58A" w14:textId="77777777" w:rsidTr="00071A42">
        <w:tc>
          <w:tcPr>
            <w:tcW w:w="9212" w:type="dxa"/>
          </w:tcPr>
          <w:p w14:paraId="758FA585" w14:textId="265676B7" w:rsidR="00071A42" w:rsidRPr="00F125BF" w:rsidRDefault="00A447DA" w:rsidP="00C85596">
            <w:pPr>
              <w:spacing w:line="240" w:lineRule="exact"/>
              <w:rPr>
                <w:sz w:val="18"/>
                <w:szCs w:val="18"/>
                <w:lang w:val="en-GB"/>
              </w:rPr>
            </w:pPr>
            <w:r w:rsidRPr="00A447DA">
              <w:rPr>
                <w:sz w:val="18"/>
                <w:szCs w:val="18"/>
                <w:lang w:val="en-US"/>
              </w:rPr>
              <w:t xml:space="preserve">Have there, due to the accident, been taken any immediate precautions to </w:t>
            </w:r>
            <w:r w:rsidR="00A45849" w:rsidRPr="00A447DA">
              <w:rPr>
                <w:sz w:val="18"/>
                <w:szCs w:val="18"/>
                <w:lang w:val="en-US"/>
              </w:rPr>
              <w:t>prevent</w:t>
            </w:r>
            <w:r w:rsidRPr="00A447DA">
              <w:rPr>
                <w:sz w:val="18"/>
                <w:szCs w:val="18"/>
                <w:lang w:val="en-US"/>
              </w:rPr>
              <w:t xml:space="preserve"> similar </w:t>
            </w:r>
            <w:r w:rsidR="00A45849" w:rsidRPr="00A447DA">
              <w:rPr>
                <w:sz w:val="18"/>
                <w:szCs w:val="18"/>
                <w:lang w:val="en-US"/>
              </w:rPr>
              <w:t>accidents</w:t>
            </w:r>
            <w:r w:rsidRPr="00A447DA">
              <w:rPr>
                <w:sz w:val="18"/>
                <w:szCs w:val="18"/>
                <w:lang w:val="en-US"/>
              </w:rPr>
              <w:t xml:space="preserve">? </w:t>
            </w:r>
            <w:r w:rsidRPr="00A45849">
              <w:rPr>
                <w:sz w:val="18"/>
                <w:szCs w:val="18"/>
                <w:lang w:val="en-US"/>
              </w:rPr>
              <w:t xml:space="preserve">If yes, which? </w:t>
            </w:r>
          </w:p>
          <w:p w14:paraId="758FA589" w14:textId="4E704BEB" w:rsidR="00071A42" w:rsidRPr="00F125BF" w:rsidRDefault="00A447DA" w:rsidP="00C85596">
            <w:pPr>
              <w:spacing w:after="240" w:line="240" w:lineRule="exact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(Preferably attach additional supplements)</w:t>
            </w:r>
            <w:r w:rsidR="007F0D5D">
              <w:rPr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8FA58B" w14:textId="77777777" w:rsidR="00071A42" w:rsidRPr="00F125BF" w:rsidRDefault="00071A42" w:rsidP="00C85596">
      <w:pPr>
        <w:spacing w:line="240" w:lineRule="exact"/>
        <w:rPr>
          <w:lang w:val="en-GB"/>
        </w:rPr>
      </w:pPr>
    </w:p>
    <w:p w14:paraId="758FA58C" w14:textId="77777777" w:rsidR="00071A42" w:rsidRPr="00F125BF" w:rsidRDefault="00071A42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7. </w:t>
      </w:r>
      <w:r w:rsidR="00A447DA">
        <w:rPr>
          <w:rFonts w:ascii="Arial" w:hAnsi="Arial" w:cs="Arial"/>
          <w:b/>
          <w:bCs/>
          <w:sz w:val="19"/>
          <w:szCs w:val="19"/>
          <w:lang w:val="en-GB"/>
        </w:rPr>
        <w:t>Information about the injury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605"/>
        <w:gridCol w:w="4001"/>
      </w:tblGrid>
      <w:tr w:rsidR="00071A42" w:rsidRPr="00A36EA0" w14:paraId="758FA58F" w14:textId="77777777" w:rsidTr="003C36FD">
        <w:tc>
          <w:tcPr>
            <w:tcW w:w="4606" w:type="dxa"/>
            <w:gridSpan w:val="2"/>
          </w:tcPr>
          <w:p w14:paraId="758FA58D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b/>
                <w:sz w:val="18"/>
                <w:szCs w:val="18"/>
                <w:lang w:val="en-GB"/>
              </w:rPr>
              <w:t>Type of injury</w:t>
            </w:r>
            <w:r w:rsidR="00071A42" w:rsidRPr="005C2DFA">
              <w:rPr>
                <w:rFonts w:cs="Times New Roman"/>
                <w:b/>
                <w:sz w:val="18"/>
                <w:szCs w:val="18"/>
                <w:lang w:val="en-GB"/>
              </w:rPr>
              <w:t xml:space="preserve"> (</w:t>
            </w:r>
            <w:r w:rsidRPr="005C2DFA">
              <w:rPr>
                <w:rFonts w:cs="Times New Roman"/>
                <w:b/>
                <w:sz w:val="18"/>
                <w:szCs w:val="18"/>
                <w:lang w:val="en-GB"/>
              </w:rPr>
              <w:t>one cross, only</w:t>
            </w:r>
            <w:r w:rsidR="00071A42" w:rsidRPr="005C2DFA">
              <w:rPr>
                <w:rFonts w:cs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606" w:type="dxa"/>
            <w:gridSpan w:val="2"/>
          </w:tcPr>
          <w:p w14:paraId="758FA58E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b/>
                <w:sz w:val="18"/>
                <w:szCs w:val="18"/>
                <w:lang w:val="en-GB"/>
              </w:rPr>
              <w:t>Injured part of the body</w:t>
            </w:r>
            <w:r w:rsidR="00071A42" w:rsidRPr="005C2DFA">
              <w:rPr>
                <w:rFonts w:cs="Times New Roman"/>
                <w:b/>
                <w:sz w:val="18"/>
                <w:szCs w:val="18"/>
                <w:lang w:val="en-GB"/>
              </w:rPr>
              <w:t xml:space="preserve"> (</w:t>
            </w:r>
            <w:r w:rsidRPr="005C2DFA">
              <w:rPr>
                <w:rFonts w:cs="Times New Roman"/>
                <w:b/>
                <w:sz w:val="18"/>
                <w:szCs w:val="18"/>
                <w:lang w:val="en-GB"/>
              </w:rPr>
              <w:t>one cross, only</w:t>
            </w:r>
            <w:r w:rsidR="00071A42" w:rsidRPr="005C2DFA">
              <w:rPr>
                <w:rFonts w:cs="Times New Roman"/>
                <w:b/>
                <w:sz w:val="18"/>
                <w:szCs w:val="18"/>
                <w:lang w:val="en-GB"/>
              </w:rPr>
              <w:t>)</w:t>
            </w:r>
          </w:p>
        </w:tc>
      </w:tr>
      <w:tr w:rsidR="00071A42" w:rsidRPr="005C2DFA" w14:paraId="758FA594" w14:textId="77777777" w:rsidTr="003C36FD">
        <w:tc>
          <w:tcPr>
            <w:tcW w:w="534" w:type="dxa"/>
            <w:vAlign w:val="center"/>
          </w:tcPr>
          <w:p w14:paraId="758FA590" w14:textId="451D49EB" w:rsidR="00071A42" w:rsidRPr="005C2DFA" w:rsidRDefault="00163FA8" w:rsidP="0033429A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91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Wounds and superficial injuries</w:t>
            </w:r>
          </w:p>
        </w:tc>
        <w:tc>
          <w:tcPr>
            <w:tcW w:w="605" w:type="dxa"/>
            <w:vAlign w:val="center"/>
          </w:tcPr>
          <w:p w14:paraId="758FA592" w14:textId="0FA98428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93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Head</w:t>
            </w:r>
          </w:p>
        </w:tc>
      </w:tr>
      <w:tr w:rsidR="00071A42" w:rsidRPr="00A36EA0" w14:paraId="758FA599" w14:textId="77777777" w:rsidTr="003C36FD">
        <w:tc>
          <w:tcPr>
            <w:tcW w:w="534" w:type="dxa"/>
          </w:tcPr>
          <w:p w14:paraId="758FA595" w14:textId="753FA674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96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Bone fracture</w:t>
            </w:r>
          </w:p>
        </w:tc>
        <w:tc>
          <w:tcPr>
            <w:tcW w:w="605" w:type="dxa"/>
            <w:vAlign w:val="center"/>
          </w:tcPr>
          <w:p w14:paraId="758FA597" w14:textId="25E1ABA0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98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Neck, e.g. cervical vertebra</w:t>
            </w:r>
          </w:p>
        </w:tc>
      </w:tr>
      <w:tr w:rsidR="00071A42" w:rsidRPr="005C2DFA" w14:paraId="758FA59E" w14:textId="77777777" w:rsidTr="003C36FD">
        <w:tc>
          <w:tcPr>
            <w:tcW w:w="534" w:type="dxa"/>
          </w:tcPr>
          <w:p w14:paraId="758FA59A" w14:textId="5D81D9C9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9B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Dislocation</w:t>
            </w:r>
            <w:r w:rsidR="00071A42" w:rsidRPr="005C2DFA">
              <w:rPr>
                <w:rFonts w:cs="Times New Roman"/>
                <w:sz w:val="18"/>
                <w:szCs w:val="18"/>
                <w:lang w:val="en-GB"/>
              </w:rPr>
              <w:t xml:space="preserve">, 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>sprain, or strain</w:t>
            </w:r>
          </w:p>
        </w:tc>
        <w:tc>
          <w:tcPr>
            <w:tcW w:w="605" w:type="dxa"/>
            <w:vAlign w:val="center"/>
          </w:tcPr>
          <w:p w14:paraId="758FA59C" w14:textId="598CEADB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9D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Back, e.g. vertebra</w:t>
            </w:r>
          </w:p>
        </w:tc>
      </w:tr>
      <w:tr w:rsidR="00071A42" w:rsidRPr="005C2DFA" w14:paraId="758FA5A3" w14:textId="77777777" w:rsidTr="003C36FD">
        <w:tc>
          <w:tcPr>
            <w:tcW w:w="534" w:type="dxa"/>
          </w:tcPr>
          <w:p w14:paraId="758FA59F" w14:textId="0E1AB08C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A0" w14:textId="2A03D7D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Concussion</w:t>
            </w:r>
            <w:r w:rsidR="00390758">
              <w:rPr>
                <w:rFonts w:cs="Times New Roman"/>
                <w:sz w:val="18"/>
                <w:szCs w:val="18"/>
                <w:lang w:val="en-GB"/>
              </w:rPr>
              <w:t>,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 xml:space="preserve"> or other internal injuries</w:t>
            </w:r>
          </w:p>
        </w:tc>
        <w:tc>
          <w:tcPr>
            <w:tcW w:w="605" w:type="dxa"/>
            <w:vAlign w:val="center"/>
          </w:tcPr>
          <w:p w14:paraId="758FA5A1" w14:textId="30F3AE4C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A2" w14:textId="77777777" w:rsidR="00071A42" w:rsidRPr="005C2DFA" w:rsidRDefault="00282842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Body and organs</w:t>
            </w:r>
          </w:p>
        </w:tc>
      </w:tr>
      <w:tr w:rsidR="00071A42" w:rsidRPr="00A36EA0" w14:paraId="758FA5A8" w14:textId="77777777" w:rsidTr="003C36FD">
        <w:tc>
          <w:tcPr>
            <w:tcW w:w="534" w:type="dxa"/>
          </w:tcPr>
          <w:p w14:paraId="758FA5A4" w14:textId="0F725F5F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A5" w14:textId="77777777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Burn, scald, or congelation</w:t>
            </w:r>
          </w:p>
        </w:tc>
        <w:tc>
          <w:tcPr>
            <w:tcW w:w="605" w:type="dxa"/>
            <w:vAlign w:val="center"/>
          </w:tcPr>
          <w:p w14:paraId="758FA5A6" w14:textId="31C1771C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A7" w14:textId="77777777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 xml:space="preserve">Limbs of the upper part of the body </w:t>
            </w:r>
          </w:p>
        </w:tc>
      </w:tr>
      <w:tr w:rsidR="00071A42" w:rsidRPr="00A36EA0" w14:paraId="758FA5AD" w14:textId="77777777" w:rsidTr="003C36FD">
        <w:tc>
          <w:tcPr>
            <w:tcW w:w="534" w:type="dxa"/>
          </w:tcPr>
          <w:p w14:paraId="758FA5A9" w14:textId="66033E78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AA" w14:textId="77777777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Poisoning or infection</w:t>
            </w:r>
          </w:p>
        </w:tc>
        <w:tc>
          <w:tcPr>
            <w:tcW w:w="605" w:type="dxa"/>
            <w:vAlign w:val="center"/>
          </w:tcPr>
          <w:p w14:paraId="758FA5AB" w14:textId="25805E82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AC" w14:textId="77777777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Limbs of the lower part of the body</w:t>
            </w:r>
          </w:p>
        </w:tc>
      </w:tr>
      <w:tr w:rsidR="00071A42" w:rsidRPr="00A36EA0" w14:paraId="758FA5B2" w14:textId="77777777" w:rsidTr="003C36FD">
        <w:tc>
          <w:tcPr>
            <w:tcW w:w="534" w:type="dxa"/>
          </w:tcPr>
          <w:p w14:paraId="758FA5AE" w14:textId="48B65DB2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AF" w14:textId="77777777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Drowning or choking</w:t>
            </w:r>
          </w:p>
        </w:tc>
        <w:tc>
          <w:tcPr>
            <w:tcW w:w="605" w:type="dxa"/>
            <w:vAlign w:val="center"/>
          </w:tcPr>
          <w:p w14:paraId="758FA5B0" w14:textId="17353F8C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B1" w14:textId="77777777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Entire body or multiple body parts</w:t>
            </w:r>
          </w:p>
        </w:tc>
      </w:tr>
      <w:tr w:rsidR="00071A42" w:rsidRPr="005C2DFA" w14:paraId="758FA5B7" w14:textId="77777777" w:rsidTr="003C36FD">
        <w:tc>
          <w:tcPr>
            <w:tcW w:w="534" w:type="dxa"/>
          </w:tcPr>
          <w:p w14:paraId="758FA5B3" w14:textId="70D39514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B4" w14:textId="77777777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 xml:space="preserve">Injuries due to noise, </w:t>
            </w:r>
            <w:r w:rsidR="00071A42" w:rsidRPr="005C2DFA">
              <w:rPr>
                <w:rFonts w:cs="Times New Roman"/>
                <w:sz w:val="18"/>
                <w:szCs w:val="18"/>
                <w:lang w:val="en-GB"/>
              </w:rPr>
              <w:t>vibration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>s, or pressure</w:t>
            </w:r>
          </w:p>
        </w:tc>
        <w:tc>
          <w:tcPr>
            <w:tcW w:w="605" w:type="dxa"/>
            <w:vAlign w:val="center"/>
          </w:tcPr>
          <w:p w14:paraId="758FA5B5" w14:textId="000B1B74" w:rsidR="00071A42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01" w:type="dxa"/>
            <w:vAlign w:val="center"/>
          </w:tcPr>
          <w:p w14:paraId="758FA5B6" w14:textId="2AF6B8CB" w:rsidR="00071A42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Other injury, state here:</w:t>
            </w:r>
            <w:r w:rsidR="007F0D5D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C36FD" w:rsidRPr="00A36EA0" w14:paraId="758FA5BB" w14:textId="77777777" w:rsidTr="003C36FD">
        <w:tc>
          <w:tcPr>
            <w:tcW w:w="534" w:type="dxa"/>
          </w:tcPr>
          <w:p w14:paraId="758FA5B8" w14:textId="4528D5EE" w:rsidR="003C36FD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B9" w14:textId="77777777" w:rsidR="003C36FD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Injuries due to high temperatures, radiation or light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14:paraId="6E230756" w14:textId="23366471" w:rsidR="00A45849" w:rsidRDefault="00A45849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</w:p>
          <w:p w14:paraId="18301C8C" w14:textId="78B80A74" w:rsidR="00A45849" w:rsidRDefault="00A45849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</w:p>
          <w:p w14:paraId="3F72A201" w14:textId="47760850" w:rsidR="00A45849" w:rsidRDefault="00A45849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</w:p>
          <w:p w14:paraId="4DF184CA" w14:textId="1629CECA" w:rsidR="00A45849" w:rsidRDefault="00A45849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</w:p>
          <w:p w14:paraId="060CF41A" w14:textId="5CEEDA2C" w:rsidR="00A45849" w:rsidRDefault="00A45849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</w:p>
          <w:p w14:paraId="758FA5BA" w14:textId="5234AC11" w:rsidR="003C36FD" w:rsidRPr="005C2DFA" w:rsidRDefault="003C36FD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3C36FD" w:rsidRPr="005C2DFA" w14:paraId="758FA5BF" w14:textId="77777777" w:rsidTr="003C36FD">
        <w:tc>
          <w:tcPr>
            <w:tcW w:w="534" w:type="dxa"/>
          </w:tcPr>
          <w:p w14:paraId="758FA5BC" w14:textId="4AA3EC6B" w:rsidR="003C36FD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BD" w14:textId="77777777" w:rsidR="003C36FD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Shock</w:t>
            </w:r>
          </w:p>
        </w:tc>
        <w:tc>
          <w:tcPr>
            <w:tcW w:w="4606" w:type="dxa"/>
            <w:gridSpan w:val="2"/>
            <w:vMerge/>
            <w:vAlign w:val="center"/>
          </w:tcPr>
          <w:p w14:paraId="758FA5BE" w14:textId="77777777" w:rsidR="003C36FD" w:rsidRPr="005C2DFA" w:rsidRDefault="003C36FD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3C36FD" w:rsidRPr="005C2DFA" w14:paraId="758FA5C3" w14:textId="77777777" w:rsidTr="003C36FD">
        <w:tc>
          <w:tcPr>
            <w:tcW w:w="534" w:type="dxa"/>
          </w:tcPr>
          <w:p w14:paraId="758FA5C0" w14:textId="0DB1AE00" w:rsidR="003C36FD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C1" w14:textId="77777777" w:rsidR="003C36FD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C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>orrosive burn</w:t>
            </w:r>
          </w:p>
        </w:tc>
        <w:tc>
          <w:tcPr>
            <w:tcW w:w="4606" w:type="dxa"/>
            <w:gridSpan w:val="2"/>
            <w:vMerge/>
            <w:vAlign w:val="center"/>
          </w:tcPr>
          <w:p w14:paraId="758FA5C2" w14:textId="77777777" w:rsidR="003C36FD" w:rsidRPr="005C2DFA" w:rsidRDefault="003C36FD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3C36FD" w:rsidRPr="00A36EA0" w14:paraId="758FA5C7" w14:textId="77777777" w:rsidTr="003C36FD">
        <w:tc>
          <w:tcPr>
            <w:tcW w:w="534" w:type="dxa"/>
          </w:tcPr>
          <w:p w14:paraId="758FA5C4" w14:textId="746CE367" w:rsidR="003C36FD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C5" w14:textId="77777777" w:rsidR="003C36FD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Loss of one or multiple body parts</w:t>
            </w:r>
            <w:r w:rsidR="003C36FD" w:rsidRPr="005C2DFA">
              <w:rPr>
                <w:rFonts w:cs="Times New Roman"/>
                <w:sz w:val="18"/>
                <w:szCs w:val="18"/>
                <w:lang w:val="en-GB"/>
              </w:rPr>
              <w:t xml:space="preserve"> (traumati</w:t>
            </w:r>
            <w:r>
              <w:rPr>
                <w:rFonts w:cs="Times New Roman"/>
                <w:sz w:val="18"/>
                <w:szCs w:val="18"/>
                <w:lang w:val="en-GB"/>
              </w:rPr>
              <w:t>c</w:t>
            </w:r>
            <w:r w:rsidR="003C36FD" w:rsidRPr="005C2DFA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>amputation</w:t>
            </w:r>
            <w:r w:rsidR="003C36FD" w:rsidRPr="005C2DFA">
              <w:rPr>
                <w:rFonts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606" w:type="dxa"/>
            <w:gridSpan w:val="2"/>
            <w:vMerge/>
            <w:vAlign w:val="center"/>
          </w:tcPr>
          <w:p w14:paraId="758FA5C6" w14:textId="77777777" w:rsidR="003C36FD" w:rsidRPr="005C2DFA" w:rsidRDefault="003C36FD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3C36FD" w:rsidRPr="005C2DFA" w14:paraId="758FA5CB" w14:textId="77777777" w:rsidTr="003C36FD">
        <w:tc>
          <w:tcPr>
            <w:tcW w:w="534" w:type="dxa"/>
          </w:tcPr>
          <w:p w14:paraId="758FA5C8" w14:textId="105CE979" w:rsidR="003C36FD" w:rsidRPr="005C2DFA" w:rsidRDefault="00163FA8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vAlign w:val="center"/>
          </w:tcPr>
          <w:p w14:paraId="758FA5C9" w14:textId="77777777" w:rsidR="003C36FD" w:rsidRPr="005C2DFA" w:rsidRDefault="003C36FD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Hypot</w:t>
            </w:r>
            <w:r w:rsidR="005C2DFA">
              <w:rPr>
                <w:rFonts w:cs="Times New Roman"/>
                <w:sz w:val="18"/>
                <w:szCs w:val="18"/>
                <w:lang w:val="en-GB"/>
              </w:rPr>
              <w:t>h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>ermi</w:t>
            </w:r>
            <w:r w:rsidR="005C2DFA">
              <w:rPr>
                <w:rFonts w:cs="Times New Roman"/>
                <w:sz w:val="18"/>
                <w:szCs w:val="18"/>
                <w:lang w:val="en-GB"/>
              </w:rPr>
              <w:t>a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 xml:space="preserve"> (</w:t>
            </w:r>
            <w:r w:rsidR="005C2DFA">
              <w:rPr>
                <w:rFonts w:cs="Times New Roman"/>
                <w:sz w:val="18"/>
                <w:szCs w:val="18"/>
                <w:lang w:val="en-GB"/>
              </w:rPr>
              <w:t>low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5C2DFA">
              <w:rPr>
                <w:rFonts w:cs="Times New Roman"/>
                <w:sz w:val="18"/>
                <w:szCs w:val="18"/>
                <w:lang w:val="en-GB"/>
              </w:rPr>
              <w:t>body temperature</w:t>
            </w:r>
            <w:r w:rsidRPr="005C2DFA">
              <w:rPr>
                <w:rFonts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606" w:type="dxa"/>
            <w:gridSpan w:val="2"/>
            <w:vMerge/>
            <w:vAlign w:val="center"/>
          </w:tcPr>
          <w:p w14:paraId="758FA5CA" w14:textId="77777777" w:rsidR="003C36FD" w:rsidRPr="005C2DFA" w:rsidRDefault="003C36FD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3C36FD" w:rsidRPr="005C2DFA" w14:paraId="758FA5CF" w14:textId="77777777" w:rsidTr="00A45849">
        <w:tc>
          <w:tcPr>
            <w:tcW w:w="534" w:type="dxa"/>
            <w:tcBorders>
              <w:bottom w:val="single" w:sz="4" w:space="0" w:color="auto"/>
            </w:tcBorders>
          </w:tcPr>
          <w:p w14:paraId="758FA5CC" w14:textId="57756E98" w:rsidR="003C36FD" w:rsidRPr="005C2DFA" w:rsidRDefault="00FA28B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center"/>
          </w:tcPr>
          <w:p w14:paraId="758FA5CD" w14:textId="77777777" w:rsidR="003C36FD" w:rsidRPr="005C2DFA" w:rsidRDefault="005C2DFA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Other </w:t>
            </w:r>
            <w:r w:rsidR="003C36FD" w:rsidRPr="005C2DFA">
              <w:rPr>
                <w:rFonts w:cs="Times New Roman"/>
                <w:sz w:val="18"/>
                <w:szCs w:val="18"/>
                <w:lang w:val="en-GB"/>
              </w:rPr>
              <w:t>(</w:t>
            </w:r>
            <w:r>
              <w:rPr>
                <w:rFonts w:cs="Times New Roman"/>
                <w:sz w:val="18"/>
                <w:szCs w:val="18"/>
                <w:lang w:val="en-GB"/>
              </w:rPr>
              <w:t>state description below</w:t>
            </w:r>
            <w:r w:rsidR="003C36FD" w:rsidRPr="005C2DFA">
              <w:rPr>
                <w:rFonts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6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8FA5CE" w14:textId="77777777" w:rsidR="003C36FD" w:rsidRPr="005C2DFA" w:rsidRDefault="003C36FD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071A42" w:rsidRPr="005C2DFA" w14:paraId="758FA5D4" w14:textId="77777777" w:rsidTr="00D36E0A">
        <w:trPr>
          <w:trHeight w:val="1064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8FA5D3" w14:textId="6782D7BB" w:rsidR="00124D56" w:rsidRPr="005C2DFA" w:rsidRDefault="005C2DFA" w:rsidP="0033429A">
            <w:pPr>
              <w:spacing w:before="120"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5C2DFA">
              <w:rPr>
                <w:rFonts w:cs="Times New Roman"/>
                <w:sz w:val="18"/>
                <w:szCs w:val="18"/>
                <w:lang w:val="en-GB"/>
              </w:rPr>
              <w:t>Describe the damage further:</w:t>
            </w:r>
            <w:r w:rsidR="007F0D5D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8FA5D5" w14:textId="77777777" w:rsidR="00071A42" w:rsidRPr="005C2DFA" w:rsidRDefault="00071A42" w:rsidP="00C85596">
      <w:pPr>
        <w:spacing w:line="240" w:lineRule="exact"/>
      </w:pPr>
    </w:p>
    <w:p w14:paraId="758FA5D6" w14:textId="77777777" w:rsidR="003C36FD" w:rsidRPr="00F125BF" w:rsidRDefault="003C36FD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8. </w:t>
      </w:r>
      <w:r w:rsidR="00124D56">
        <w:rPr>
          <w:rFonts w:ascii="Arial" w:hAnsi="Arial" w:cs="Arial"/>
          <w:b/>
          <w:bCs/>
          <w:sz w:val="19"/>
          <w:szCs w:val="19"/>
          <w:lang w:val="en-GB"/>
        </w:rPr>
        <w:t>Consequences of the injury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76"/>
        <w:gridCol w:w="460"/>
        <w:gridCol w:w="4151"/>
      </w:tblGrid>
      <w:tr w:rsidR="00296E46" w:rsidRPr="00A36EA0" w14:paraId="758FA5D8" w14:textId="77777777" w:rsidTr="00296E46">
        <w:trPr>
          <w:trHeight w:val="500"/>
        </w:trPr>
        <w:tc>
          <w:tcPr>
            <w:tcW w:w="9221" w:type="dxa"/>
            <w:gridSpan w:val="4"/>
          </w:tcPr>
          <w:p w14:paraId="758FA5D7" w14:textId="5B32E594" w:rsidR="00296E46" w:rsidRPr="001A0177" w:rsidRDefault="00A45849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For h</w:t>
            </w:r>
            <w:r w:rsidR="00124D56" w:rsidRPr="00124D56">
              <w:rPr>
                <w:rFonts w:cs="Times New Roman"/>
                <w:sz w:val="18"/>
                <w:szCs w:val="18"/>
                <w:lang w:val="en-US"/>
              </w:rPr>
              <w:t xml:space="preserve">ow long is the </w:t>
            </w:r>
            <w:r w:rsidR="001A0177">
              <w:rPr>
                <w:rFonts w:cs="Times New Roman"/>
                <w:sz w:val="18"/>
                <w:szCs w:val="18"/>
                <w:lang w:val="en-US"/>
              </w:rPr>
              <w:t>injured person</w:t>
            </w:r>
            <w:r w:rsidR="00124D56" w:rsidRPr="00124D56">
              <w:rPr>
                <w:rFonts w:cs="Times New Roman"/>
                <w:sz w:val="18"/>
                <w:szCs w:val="18"/>
                <w:lang w:val="en-US"/>
              </w:rPr>
              <w:t xml:space="preserve"> expected to be incapacitated?</w:t>
            </w:r>
          </w:p>
        </w:tc>
      </w:tr>
      <w:tr w:rsidR="00296E46" w:rsidRPr="00F125BF" w14:paraId="758FA5DD" w14:textId="77777777" w:rsidTr="00296E46">
        <w:trPr>
          <w:trHeight w:val="500"/>
        </w:trPr>
        <w:tc>
          <w:tcPr>
            <w:tcW w:w="534" w:type="dxa"/>
          </w:tcPr>
          <w:p w14:paraId="758FA5D9" w14:textId="219B0005" w:rsidR="00296E46" w:rsidRPr="001A0177" w:rsidRDefault="00FA28B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14:paraId="758FA5DA" w14:textId="77777777" w:rsidR="00296E46" w:rsidRPr="00F125BF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124D56">
              <w:rPr>
                <w:rFonts w:cs="Times New Roman"/>
                <w:sz w:val="18"/>
                <w:szCs w:val="18"/>
                <w:lang w:val="en-US"/>
              </w:rPr>
              <w:t>ncapacitated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>less than 1 day</w:t>
            </w:r>
          </w:p>
        </w:tc>
        <w:tc>
          <w:tcPr>
            <w:tcW w:w="460" w:type="dxa"/>
          </w:tcPr>
          <w:p w14:paraId="758FA5DB" w14:textId="525C868C" w:rsidR="00296E46" w:rsidRPr="00F125BF" w:rsidRDefault="00FA28B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758FA5DC" w14:textId="77777777" w:rsidR="00296E46" w:rsidRPr="00F125BF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124D56">
              <w:rPr>
                <w:rFonts w:cs="Times New Roman"/>
                <w:sz w:val="18"/>
                <w:szCs w:val="18"/>
                <w:lang w:val="en-US"/>
              </w:rPr>
              <w:t>ncapacitated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 xml:space="preserve"> 5 </w:t>
            </w:r>
            <w:r>
              <w:rPr>
                <w:rFonts w:cs="Times New Roman"/>
                <w:sz w:val="18"/>
                <w:szCs w:val="18"/>
                <w:lang w:val="en-GB"/>
              </w:rPr>
              <w:t>weeks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 xml:space="preserve">-6 </w:t>
            </w:r>
            <w:r>
              <w:rPr>
                <w:rFonts w:cs="Times New Roman"/>
                <w:sz w:val="18"/>
                <w:szCs w:val="18"/>
                <w:lang w:val="en-GB"/>
              </w:rPr>
              <w:t>months</w:t>
            </w:r>
          </w:p>
        </w:tc>
      </w:tr>
      <w:tr w:rsidR="00296E46" w:rsidRPr="00A36EA0" w14:paraId="758FA5E2" w14:textId="77777777" w:rsidTr="00296E46">
        <w:trPr>
          <w:trHeight w:val="760"/>
        </w:trPr>
        <w:tc>
          <w:tcPr>
            <w:tcW w:w="534" w:type="dxa"/>
          </w:tcPr>
          <w:p w14:paraId="758FA5DE" w14:textId="42A294AE" w:rsidR="00296E46" w:rsidRPr="00F125BF" w:rsidRDefault="00FA28B6" w:rsidP="0033429A">
            <w:pPr>
              <w:spacing w:before="120"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14:paraId="758FA5DF" w14:textId="77777777" w:rsidR="00296E46" w:rsidRPr="00F125BF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124D56">
              <w:rPr>
                <w:rFonts w:cs="Times New Roman"/>
                <w:sz w:val="18"/>
                <w:szCs w:val="18"/>
                <w:lang w:val="en-US"/>
              </w:rPr>
              <w:t>ncapacitated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 xml:space="preserve"> 1-3 da</w:t>
            </w:r>
            <w:r>
              <w:rPr>
                <w:rFonts w:cs="Times New Roman"/>
                <w:sz w:val="18"/>
                <w:szCs w:val="18"/>
                <w:lang w:val="en-GB"/>
              </w:rPr>
              <w:t>ys</w:t>
            </w:r>
          </w:p>
        </w:tc>
        <w:tc>
          <w:tcPr>
            <w:tcW w:w="460" w:type="dxa"/>
          </w:tcPr>
          <w:p w14:paraId="758FA5E0" w14:textId="722EBFA9" w:rsidR="00296E46" w:rsidRPr="00F125BF" w:rsidRDefault="00FA28B6" w:rsidP="0033429A">
            <w:pPr>
              <w:spacing w:before="120"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758FA5E1" w14:textId="093B25D3" w:rsidR="00296E46" w:rsidRPr="00390758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390758">
              <w:rPr>
                <w:rFonts w:cs="Times New Roman"/>
                <w:sz w:val="18"/>
                <w:szCs w:val="18"/>
                <w:lang w:val="en-GB"/>
              </w:rPr>
              <w:t>Incapacitated</w:t>
            </w:r>
            <w:r w:rsidR="00296E46" w:rsidRPr="00390758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960F23">
              <w:rPr>
                <w:rFonts w:cs="Times New Roman"/>
                <w:sz w:val="18"/>
                <w:szCs w:val="18"/>
                <w:lang w:val="en-GB"/>
              </w:rPr>
              <w:t>more than</w:t>
            </w:r>
            <w:r w:rsidR="00296E46" w:rsidRPr="00390758">
              <w:rPr>
                <w:rFonts w:cs="Times New Roman"/>
                <w:sz w:val="18"/>
                <w:szCs w:val="18"/>
                <w:lang w:val="en-GB"/>
              </w:rPr>
              <w:t xml:space="preserve"> 6 </w:t>
            </w:r>
            <w:r w:rsidRPr="00390758">
              <w:rPr>
                <w:rFonts w:cs="Times New Roman"/>
                <w:sz w:val="18"/>
                <w:szCs w:val="18"/>
                <w:lang w:val="en-GB"/>
              </w:rPr>
              <w:t>months</w:t>
            </w:r>
            <w:r w:rsidR="00296E46" w:rsidRPr="00390758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390758">
              <w:rPr>
                <w:rFonts w:cs="Times New Roman"/>
                <w:sz w:val="18"/>
                <w:szCs w:val="18"/>
                <w:lang w:val="en-GB"/>
              </w:rPr>
              <w:t>or</w:t>
            </w:r>
            <w:r w:rsidR="00296E46" w:rsidRPr="00390758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390758">
              <w:rPr>
                <w:rFonts w:cs="Times New Roman"/>
                <w:sz w:val="18"/>
                <w:szCs w:val="18"/>
                <w:lang w:val="en-GB"/>
              </w:rPr>
              <w:t>permanently</w:t>
            </w:r>
            <w:r w:rsidR="00296E46" w:rsidRPr="00390758"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</w:tc>
      </w:tr>
      <w:tr w:rsidR="00296E46" w:rsidRPr="00F125BF" w14:paraId="758FA5E7" w14:textId="77777777" w:rsidTr="00296E46">
        <w:trPr>
          <w:trHeight w:val="500"/>
        </w:trPr>
        <w:tc>
          <w:tcPr>
            <w:tcW w:w="534" w:type="dxa"/>
          </w:tcPr>
          <w:p w14:paraId="758FA5E3" w14:textId="067B982E" w:rsidR="00296E46" w:rsidRPr="00390758" w:rsidRDefault="00FA28B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14:paraId="758FA5E4" w14:textId="77777777" w:rsidR="00296E46" w:rsidRPr="00F125BF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124D56">
              <w:rPr>
                <w:rFonts w:cs="Times New Roman"/>
                <w:sz w:val="18"/>
                <w:szCs w:val="18"/>
                <w:lang w:val="en-US"/>
              </w:rPr>
              <w:t>ncapacitated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 xml:space="preserve">4-14 </w:t>
            </w:r>
            <w:r>
              <w:rPr>
                <w:rFonts w:cs="Times New Roman"/>
                <w:sz w:val="18"/>
                <w:szCs w:val="18"/>
                <w:lang w:val="en-GB"/>
              </w:rPr>
              <w:t>days</w:t>
            </w:r>
          </w:p>
        </w:tc>
        <w:tc>
          <w:tcPr>
            <w:tcW w:w="460" w:type="dxa"/>
          </w:tcPr>
          <w:p w14:paraId="758FA5E5" w14:textId="4E89D1D6" w:rsidR="00296E46" w:rsidRPr="00F125BF" w:rsidRDefault="00FA28B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14:paraId="758FA5E6" w14:textId="77777777" w:rsidR="00296E46" w:rsidRPr="00F125BF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Dead</w:t>
            </w:r>
          </w:p>
        </w:tc>
      </w:tr>
      <w:tr w:rsidR="00296E46" w:rsidRPr="00A36EA0" w14:paraId="758FA5EC" w14:textId="77777777" w:rsidTr="00296E46">
        <w:trPr>
          <w:trHeight w:val="760"/>
        </w:trPr>
        <w:tc>
          <w:tcPr>
            <w:tcW w:w="534" w:type="dxa"/>
          </w:tcPr>
          <w:p w14:paraId="758FA5E8" w14:textId="1843D044" w:rsidR="00296E46" w:rsidRPr="00F125BF" w:rsidRDefault="00FA28B6" w:rsidP="0033429A">
            <w:pPr>
              <w:spacing w:before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14:paraId="758FA5E9" w14:textId="1BDA4424" w:rsidR="00296E46" w:rsidRPr="00F125BF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124D56">
              <w:rPr>
                <w:rFonts w:cs="Times New Roman"/>
                <w:sz w:val="18"/>
                <w:szCs w:val="18"/>
                <w:lang w:val="en-US"/>
              </w:rPr>
              <w:t>ncapacitated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960F23">
              <w:rPr>
                <w:rFonts w:cs="Times New Roman"/>
                <w:sz w:val="18"/>
                <w:szCs w:val="18"/>
                <w:lang w:val="en-GB"/>
              </w:rPr>
              <w:t>more than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 xml:space="preserve"> 14 </w:t>
            </w:r>
            <w:r>
              <w:rPr>
                <w:rFonts w:cs="Times New Roman"/>
                <w:sz w:val="18"/>
                <w:szCs w:val="18"/>
                <w:lang w:val="en-GB"/>
              </w:rPr>
              <w:t>days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 xml:space="preserve">-5 </w:t>
            </w:r>
            <w:r>
              <w:rPr>
                <w:rFonts w:cs="Times New Roman"/>
                <w:sz w:val="18"/>
                <w:szCs w:val="18"/>
                <w:lang w:val="en-GB"/>
              </w:rPr>
              <w:t>weeks</w:t>
            </w:r>
          </w:p>
        </w:tc>
        <w:tc>
          <w:tcPr>
            <w:tcW w:w="4611" w:type="dxa"/>
            <w:gridSpan w:val="2"/>
          </w:tcPr>
          <w:p w14:paraId="758FA5EA" w14:textId="1EE0C44E" w:rsidR="00296E46" w:rsidRPr="00F125BF" w:rsidRDefault="00124D56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State</w:t>
            </w:r>
            <w:r w:rsidR="00390758">
              <w:rPr>
                <w:rFonts w:cs="Times New Roman"/>
                <w:sz w:val="18"/>
                <w:szCs w:val="18"/>
                <w:lang w:val="en-GB"/>
              </w:rPr>
              <w:t>,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>if possible</w:t>
            </w:r>
            <w:r w:rsidR="00390758">
              <w:rPr>
                <w:rFonts w:cs="Times New Roman"/>
                <w:sz w:val="18"/>
                <w:szCs w:val="18"/>
                <w:lang w:val="en-GB"/>
              </w:rPr>
              <w:t>,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the actual number of days of </w:t>
            </w:r>
            <w:r w:rsidR="00AA36B6" w:rsidRPr="00124D56">
              <w:rPr>
                <w:rFonts w:cs="Times New Roman"/>
                <w:sz w:val="18"/>
                <w:szCs w:val="18"/>
                <w:lang w:val="en-US"/>
              </w:rPr>
              <w:t>incapaci</w:t>
            </w:r>
            <w:r w:rsidR="00AA36B6">
              <w:rPr>
                <w:rFonts w:cs="Times New Roman"/>
                <w:sz w:val="18"/>
                <w:szCs w:val="18"/>
                <w:lang w:val="en-US"/>
              </w:rPr>
              <w:t>ty</w:t>
            </w:r>
            <w:r w:rsidR="00296E46" w:rsidRPr="00F125BF">
              <w:rPr>
                <w:rFonts w:cs="Times New Roman"/>
                <w:sz w:val="18"/>
                <w:szCs w:val="18"/>
                <w:lang w:val="en-GB"/>
              </w:rPr>
              <w:t>:</w:t>
            </w:r>
            <w:r w:rsidR="007F0D5D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  <w:p w14:paraId="758FA5EB" w14:textId="70347DB2" w:rsidR="00296E46" w:rsidRPr="00F125BF" w:rsidRDefault="00296E46" w:rsidP="00C85596">
            <w:pPr>
              <w:spacing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</w:tbl>
    <w:p w14:paraId="758FA5ED" w14:textId="77777777" w:rsidR="00296E46" w:rsidRPr="00F125BF" w:rsidRDefault="00296E46" w:rsidP="00C85596">
      <w:pPr>
        <w:spacing w:line="240" w:lineRule="exact"/>
        <w:rPr>
          <w:lang w:val="en-GB"/>
        </w:rPr>
      </w:pPr>
    </w:p>
    <w:p w14:paraId="758FA5EE" w14:textId="77777777" w:rsidR="00296E46" w:rsidRPr="00F125BF" w:rsidRDefault="00296E46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9. </w:t>
      </w:r>
      <w:r w:rsidR="008A0ED3">
        <w:rPr>
          <w:rFonts w:ascii="Arial" w:hAnsi="Arial" w:cs="Arial"/>
          <w:b/>
          <w:bCs/>
          <w:sz w:val="19"/>
          <w:szCs w:val="19"/>
          <w:lang w:val="en-GB"/>
        </w:rPr>
        <w:t>Notification under the Workers’ Compensation Act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496"/>
        <w:gridCol w:w="516"/>
        <w:gridCol w:w="4632"/>
      </w:tblGrid>
      <w:tr w:rsidR="00043D6F" w:rsidRPr="00A36EA0" w14:paraId="758FA5F3" w14:textId="77777777" w:rsidTr="00043D6F">
        <w:trPr>
          <w:trHeight w:val="368"/>
        </w:trPr>
        <w:tc>
          <w:tcPr>
            <w:tcW w:w="3652" w:type="dxa"/>
            <w:vMerge w:val="restart"/>
          </w:tcPr>
          <w:p w14:paraId="758FA5EF" w14:textId="75439809" w:rsidR="00043D6F" w:rsidRPr="008845A4" w:rsidRDefault="008A0ED3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8845A4">
              <w:rPr>
                <w:rFonts w:cs="Times New Roman"/>
                <w:sz w:val="18"/>
                <w:szCs w:val="18"/>
                <w:lang w:val="en-GB"/>
              </w:rPr>
              <w:t xml:space="preserve">Is the accident being notified as a case of </w:t>
            </w:r>
            <w:r w:rsidR="008845A4" w:rsidRPr="008845A4">
              <w:rPr>
                <w:rFonts w:cs="Times New Roman"/>
                <w:sz w:val="18"/>
                <w:szCs w:val="18"/>
                <w:lang w:val="en-GB"/>
              </w:rPr>
              <w:t>industrial injury to the insurance company of the employer</w:t>
            </w:r>
            <w:r w:rsidR="008845A4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043D6F" w:rsidRPr="008845A4">
              <w:rPr>
                <w:rFonts w:cs="Times New Roman"/>
                <w:sz w:val="18"/>
                <w:szCs w:val="18"/>
                <w:lang w:val="en-GB"/>
              </w:rPr>
              <w:t>/</w:t>
            </w:r>
            <w:r w:rsidR="00D62C7D">
              <w:rPr>
                <w:rFonts w:cs="Times New Roman"/>
                <w:sz w:val="18"/>
                <w:szCs w:val="18"/>
                <w:lang w:val="en-GB"/>
              </w:rPr>
              <w:t>the</w:t>
            </w:r>
            <w:r w:rsidR="008845A4" w:rsidRPr="008845A4">
              <w:rPr>
                <w:lang w:val="en-US"/>
              </w:rPr>
              <w:t xml:space="preserve"> </w:t>
            </w:r>
            <w:r w:rsidR="00D62C7D" w:rsidRPr="00D62C7D">
              <w:rPr>
                <w:rFonts w:cs="Times New Roman"/>
                <w:sz w:val="18"/>
                <w:szCs w:val="18"/>
                <w:lang w:val="en-GB"/>
              </w:rPr>
              <w:t xml:space="preserve">Labour Market Insurance </w:t>
            </w:r>
            <w:r w:rsidR="008845A4">
              <w:rPr>
                <w:rFonts w:cs="Times New Roman"/>
                <w:sz w:val="18"/>
                <w:szCs w:val="18"/>
                <w:lang w:val="en-GB"/>
              </w:rPr>
              <w:t xml:space="preserve"> with regard to a review under the Workers’ Compensation Act</w:t>
            </w:r>
            <w:r w:rsidR="00043D6F" w:rsidRPr="008845A4">
              <w:rPr>
                <w:rFonts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476" w:type="dxa"/>
            <w:vAlign w:val="center"/>
          </w:tcPr>
          <w:p w14:paraId="758FA5F0" w14:textId="77777777" w:rsidR="00043D6F" w:rsidRPr="00F125BF" w:rsidRDefault="008845A4" w:rsidP="00C85596">
            <w:pPr>
              <w:spacing w:before="240" w:after="240" w:line="240" w:lineRule="exact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516" w:type="dxa"/>
          </w:tcPr>
          <w:p w14:paraId="758FA5F1" w14:textId="7C998C27" w:rsidR="00043D6F" w:rsidRPr="00F125BF" w:rsidRDefault="002C306E" w:rsidP="0033429A">
            <w:pPr>
              <w:spacing w:before="240"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44" w:type="dxa"/>
            <w:vMerge w:val="restart"/>
          </w:tcPr>
          <w:p w14:paraId="758FA5F2" w14:textId="77777777" w:rsidR="00043D6F" w:rsidRPr="001A0177" w:rsidRDefault="008845A4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US"/>
              </w:rPr>
            </w:pPr>
            <w:r w:rsidRPr="001A0177">
              <w:rPr>
                <w:rFonts w:cs="Times New Roman"/>
                <w:b/>
                <w:bCs/>
                <w:sz w:val="18"/>
                <w:szCs w:val="18"/>
                <w:lang w:val="en-US"/>
              </w:rPr>
              <w:t>If yes</w:t>
            </w:r>
            <w:r w:rsidR="00043D6F" w:rsidRPr="001A0177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1A0177">
              <w:rPr>
                <w:rFonts w:cs="Times New Roman"/>
                <w:sz w:val="18"/>
                <w:szCs w:val="18"/>
                <w:lang w:val="en-US"/>
              </w:rPr>
              <w:t>please send a copy to the insurance company</w:t>
            </w:r>
            <w:r w:rsidR="001A0177" w:rsidRPr="001A0177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</w:tr>
      <w:tr w:rsidR="00043D6F" w:rsidRPr="00F125BF" w14:paraId="758FA5F8" w14:textId="77777777" w:rsidTr="00043D6F">
        <w:tc>
          <w:tcPr>
            <w:tcW w:w="3652" w:type="dxa"/>
            <w:vMerge/>
          </w:tcPr>
          <w:p w14:paraId="758FA5F4" w14:textId="77777777" w:rsidR="00043D6F" w:rsidRPr="001A0177" w:rsidRDefault="00043D6F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vAlign w:val="center"/>
          </w:tcPr>
          <w:p w14:paraId="758FA5F5" w14:textId="77777777" w:rsidR="00043D6F" w:rsidRPr="00F125BF" w:rsidRDefault="008845A4" w:rsidP="00C85596">
            <w:pPr>
              <w:spacing w:after="240" w:line="240" w:lineRule="exact"/>
              <w:jc w:val="righ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516" w:type="dxa"/>
          </w:tcPr>
          <w:p w14:paraId="758FA5F6" w14:textId="29A2B100" w:rsidR="00043D6F" w:rsidRPr="00F125BF" w:rsidRDefault="002C306E" w:rsidP="0033429A">
            <w:pPr>
              <w:spacing w:before="120"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44" w:type="dxa"/>
            <w:vMerge/>
          </w:tcPr>
          <w:p w14:paraId="758FA5F7" w14:textId="77777777" w:rsidR="00043D6F" w:rsidRPr="00F125BF" w:rsidRDefault="00043D6F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</w:tbl>
    <w:p w14:paraId="758FA5F9" w14:textId="77777777" w:rsidR="00296E46" w:rsidRPr="00F125BF" w:rsidRDefault="00296E46" w:rsidP="00C85596">
      <w:pPr>
        <w:spacing w:line="240" w:lineRule="exact"/>
        <w:rPr>
          <w:lang w:val="en-GB"/>
        </w:rPr>
      </w:pPr>
    </w:p>
    <w:p w14:paraId="758FA5FA" w14:textId="77777777" w:rsidR="00043D6F" w:rsidRPr="00F125BF" w:rsidRDefault="00043D6F" w:rsidP="00C85596">
      <w:pPr>
        <w:spacing w:line="240" w:lineRule="exact"/>
        <w:rPr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10. </w:t>
      </w:r>
      <w:r w:rsidR="008845A4">
        <w:rPr>
          <w:rFonts w:ascii="Arial" w:hAnsi="Arial" w:cs="Arial"/>
          <w:b/>
          <w:bCs/>
          <w:sz w:val="19"/>
          <w:szCs w:val="19"/>
          <w:lang w:val="en-GB"/>
        </w:rPr>
        <w:t>Witnesses, if any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3D6F" w:rsidRPr="00F125BF" w14:paraId="758FA5FD" w14:textId="77777777" w:rsidTr="00043D6F">
        <w:tc>
          <w:tcPr>
            <w:tcW w:w="4606" w:type="dxa"/>
          </w:tcPr>
          <w:p w14:paraId="758FA5FB" w14:textId="00DE8A96" w:rsidR="00043D6F" w:rsidRPr="00F125BF" w:rsidRDefault="008845A4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  <w:r w:rsidR="00043D6F" w:rsidRPr="00F125BF">
              <w:rPr>
                <w:sz w:val="18"/>
                <w:szCs w:val="18"/>
                <w:lang w:val="en-GB"/>
              </w:rPr>
              <w:t>:</w:t>
            </w:r>
            <w:r w:rsidR="007F0D5D">
              <w:rPr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14:paraId="758FA5FC" w14:textId="51900E7F" w:rsidR="00043D6F" w:rsidRPr="00F125BF" w:rsidRDefault="00043D6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>Ad</w:t>
            </w:r>
            <w:r w:rsidR="008845A4">
              <w:rPr>
                <w:sz w:val="18"/>
                <w:szCs w:val="18"/>
                <w:lang w:val="en-GB"/>
              </w:rPr>
              <w:t>d</w:t>
            </w:r>
            <w:r w:rsidRPr="00F125BF">
              <w:rPr>
                <w:sz w:val="18"/>
                <w:szCs w:val="18"/>
                <w:lang w:val="en-GB"/>
              </w:rPr>
              <w:t>ress:</w:t>
            </w:r>
            <w:r w:rsidR="007F0D5D">
              <w:rPr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043D6F" w:rsidRPr="00F125BF" w14:paraId="758FA600" w14:textId="77777777" w:rsidTr="00043D6F">
        <w:tc>
          <w:tcPr>
            <w:tcW w:w="4606" w:type="dxa"/>
          </w:tcPr>
          <w:p w14:paraId="758FA5FE" w14:textId="20A84A3E" w:rsidR="00043D6F" w:rsidRPr="00F125BF" w:rsidRDefault="00043D6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>Na</w:t>
            </w:r>
            <w:r w:rsidR="008845A4">
              <w:rPr>
                <w:sz w:val="18"/>
                <w:szCs w:val="18"/>
                <w:lang w:val="en-GB"/>
              </w:rPr>
              <w:t>me</w:t>
            </w:r>
            <w:r w:rsidRPr="00F125BF">
              <w:rPr>
                <w:sz w:val="18"/>
                <w:szCs w:val="18"/>
                <w:lang w:val="en-GB"/>
              </w:rPr>
              <w:t>:</w:t>
            </w:r>
            <w:r w:rsidR="007F0D5D">
              <w:rPr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14:paraId="758FA5FF" w14:textId="0650927F" w:rsidR="00043D6F" w:rsidRPr="00F125BF" w:rsidRDefault="00043D6F" w:rsidP="00C85596">
            <w:pPr>
              <w:spacing w:after="240" w:line="240" w:lineRule="exact"/>
              <w:rPr>
                <w:sz w:val="18"/>
                <w:szCs w:val="18"/>
                <w:lang w:val="en-GB"/>
              </w:rPr>
            </w:pPr>
            <w:r w:rsidRPr="00F125BF">
              <w:rPr>
                <w:sz w:val="18"/>
                <w:szCs w:val="18"/>
                <w:lang w:val="en-GB"/>
              </w:rPr>
              <w:t>Ad</w:t>
            </w:r>
            <w:r w:rsidR="008845A4">
              <w:rPr>
                <w:sz w:val="18"/>
                <w:szCs w:val="18"/>
                <w:lang w:val="en-GB"/>
              </w:rPr>
              <w:t>d</w:t>
            </w:r>
            <w:r w:rsidRPr="00F125BF">
              <w:rPr>
                <w:sz w:val="18"/>
                <w:szCs w:val="18"/>
                <w:lang w:val="en-GB"/>
              </w:rPr>
              <w:t>ress:</w:t>
            </w:r>
            <w:r w:rsidR="007F0D5D">
              <w:rPr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58FA601" w14:textId="77777777" w:rsidR="00043D6F" w:rsidRPr="00F125BF" w:rsidRDefault="00043D6F" w:rsidP="00C85596">
      <w:pPr>
        <w:spacing w:line="240" w:lineRule="exact"/>
        <w:rPr>
          <w:lang w:val="en-GB"/>
        </w:rPr>
      </w:pPr>
    </w:p>
    <w:p w14:paraId="758FA602" w14:textId="77777777" w:rsidR="00043D6F" w:rsidRPr="00F125BF" w:rsidRDefault="00043D6F" w:rsidP="00C85596">
      <w:pPr>
        <w:spacing w:line="240" w:lineRule="exact"/>
        <w:rPr>
          <w:rFonts w:ascii="Arial" w:hAnsi="Arial" w:cs="Arial"/>
          <w:b/>
          <w:bCs/>
          <w:sz w:val="19"/>
          <w:szCs w:val="19"/>
          <w:lang w:val="en-GB"/>
        </w:rPr>
      </w:pPr>
      <w:r w:rsidRPr="00F125BF">
        <w:rPr>
          <w:rFonts w:ascii="Arial" w:hAnsi="Arial" w:cs="Arial"/>
          <w:b/>
          <w:bCs/>
          <w:sz w:val="19"/>
          <w:szCs w:val="19"/>
          <w:lang w:val="en-GB"/>
        </w:rPr>
        <w:t xml:space="preserve">11. </w:t>
      </w:r>
      <w:r w:rsidR="008845A4">
        <w:rPr>
          <w:rFonts w:ascii="Arial" w:hAnsi="Arial" w:cs="Arial"/>
          <w:b/>
          <w:bCs/>
          <w:sz w:val="19"/>
          <w:szCs w:val="19"/>
          <w:lang w:val="en-GB"/>
        </w:rPr>
        <w:t>Information about the notifier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3828"/>
        <w:gridCol w:w="3008"/>
      </w:tblGrid>
      <w:tr w:rsidR="001A0177" w:rsidRPr="00F125BF" w14:paraId="758FA613" w14:textId="77777777" w:rsidTr="00A45849">
        <w:trPr>
          <w:trHeight w:val="594"/>
        </w:trPr>
        <w:tc>
          <w:tcPr>
            <w:tcW w:w="2376" w:type="dxa"/>
            <w:gridSpan w:val="2"/>
          </w:tcPr>
          <w:p w14:paraId="758FA603" w14:textId="0D0F0BF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The notifier is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>:</w:t>
            </w:r>
            <w:r w:rsidR="007F0D5D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vMerge w:val="restart"/>
          </w:tcPr>
          <w:p w14:paraId="758FA604" w14:textId="6FDACE4D" w:rsidR="001A0177" w:rsidRPr="008845A4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Stamp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en-GB"/>
              </w:rPr>
              <w:t>phone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>and person of contact:</w:t>
            </w:r>
            <w:r w:rsidR="007F0D5D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  <w:p w14:paraId="758FA605" w14:textId="06D1F21D" w:rsidR="001A0177" w:rsidRPr="008845A4" w:rsidRDefault="001A0177" w:rsidP="00C85596">
            <w:pPr>
              <w:spacing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  <w:p w14:paraId="758FA606" w14:textId="77777777" w:rsidR="001A0177" w:rsidRPr="008845A4" w:rsidRDefault="001A0177" w:rsidP="00C85596">
            <w:pPr>
              <w:spacing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  <w:p w14:paraId="758FA611" w14:textId="5ECE29D9" w:rsidR="001A0177" w:rsidRPr="00F125BF" w:rsidRDefault="001A0177" w:rsidP="00C85596">
            <w:pPr>
              <w:spacing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008" w:type="dxa"/>
            <w:vMerge w:val="restart"/>
          </w:tcPr>
          <w:p w14:paraId="758FA612" w14:textId="23984FE9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Date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 xml:space="preserve"> (</w:t>
            </w:r>
            <w:r>
              <w:rPr>
                <w:rFonts w:cs="Times New Roman"/>
                <w:sz w:val="18"/>
                <w:szCs w:val="18"/>
                <w:lang w:val="en-GB"/>
              </w:rPr>
              <w:t>day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>, m</w:t>
            </w:r>
            <w:r>
              <w:rPr>
                <w:rFonts w:cs="Times New Roman"/>
                <w:sz w:val="18"/>
                <w:szCs w:val="18"/>
                <w:lang w:val="en-GB"/>
              </w:rPr>
              <w:t>onth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>,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year</w:t>
            </w:r>
            <w:r w:rsidRPr="00F125BF">
              <w:rPr>
                <w:rFonts w:cs="Times New Roman"/>
                <w:sz w:val="18"/>
                <w:szCs w:val="18"/>
                <w:lang w:val="en-GB"/>
              </w:rPr>
              <w:t>):</w:t>
            </w:r>
            <w:r w:rsidR="007F0D5D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="007F0D5D">
              <w:rPr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F0D5D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7F0D5D">
              <w:rPr>
                <w:sz w:val="18"/>
                <w:szCs w:val="18"/>
                <w:lang w:val="en-GB"/>
              </w:rPr>
            </w:r>
            <w:r w:rsidR="007F0D5D">
              <w:rPr>
                <w:sz w:val="18"/>
                <w:szCs w:val="18"/>
                <w:lang w:val="en-GB"/>
              </w:rPr>
              <w:fldChar w:fldCharType="separate"/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noProof/>
                <w:sz w:val="18"/>
                <w:szCs w:val="18"/>
                <w:lang w:val="en-GB"/>
              </w:rPr>
              <w:t> </w:t>
            </w:r>
            <w:r w:rsidR="007F0D5D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A0177" w:rsidRPr="00F125BF" w14:paraId="758FA618" w14:textId="77777777" w:rsidTr="00A45849">
        <w:tc>
          <w:tcPr>
            <w:tcW w:w="534" w:type="dxa"/>
          </w:tcPr>
          <w:p w14:paraId="758FA614" w14:textId="616D1827" w:rsidR="001A0177" w:rsidRPr="00F125BF" w:rsidRDefault="002C306E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758FA615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3828" w:type="dxa"/>
            <w:vMerge/>
          </w:tcPr>
          <w:p w14:paraId="758FA616" w14:textId="77777777" w:rsidR="001A0177" w:rsidRPr="008845A4" w:rsidRDefault="001A0177" w:rsidP="00C85596">
            <w:pPr>
              <w:spacing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008" w:type="dxa"/>
            <w:vMerge/>
          </w:tcPr>
          <w:p w14:paraId="758FA617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1A0177" w:rsidRPr="00F125BF" w14:paraId="758FA61E" w14:textId="77777777" w:rsidTr="00A45849">
        <w:tc>
          <w:tcPr>
            <w:tcW w:w="534" w:type="dxa"/>
          </w:tcPr>
          <w:p w14:paraId="758FA619" w14:textId="31447120" w:rsidR="001A0177" w:rsidRPr="00F125BF" w:rsidRDefault="002C306E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758FA61A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Doctor/dentist</w:t>
            </w:r>
          </w:p>
        </w:tc>
        <w:tc>
          <w:tcPr>
            <w:tcW w:w="3828" w:type="dxa"/>
            <w:vMerge/>
          </w:tcPr>
          <w:p w14:paraId="758FA61B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008" w:type="dxa"/>
            <w:vMerge w:val="restart"/>
            <w:vAlign w:val="bottom"/>
          </w:tcPr>
          <w:p w14:paraId="758FA61C" w14:textId="77777777" w:rsidR="001A0177" w:rsidRPr="00F125BF" w:rsidRDefault="00E56505" w:rsidP="00C85596">
            <w:pPr>
              <w:spacing w:line="240" w:lineRule="exact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pict w14:anchorId="758FA69E">
                <v:rect id="_x0000_i1025" style="width:0;height:1.5pt" o:hrstd="t" o:hr="t" fillcolor="gray" stroked="f"/>
              </w:pict>
            </w:r>
          </w:p>
          <w:p w14:paraId="758FA61D" w14:textId="11F281E8" w:rsidR="001A0177" w:rsidRPr="00F125BF" w:rsidRDefault="006F1736" w:rsidP="00C85596">
            <w:pPr>
              <w:spacing w:after="240" w:line="240" w:lineRule="exact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Signature of the notifier</w:t>
            </w:r>
          </w:p>
        </w:tc>
      </w:tr>
      <w:tr w:rsidR="001A0177" w:rsidRPr="00F125BF" w14:paraId="758FA623" w14:textId="77777777" w:rsidTr="00A45849">
        <w:tc>
          <w:tcPr>
            <w:tcW w:w="534" w:type="dxa"/>
          </w:tcPr>
          <w:p w14:paraId="758FA61F" w14:textId="29B4B41D" w:rsidR="001A0177" w:rsidRPr="00F125BF" w:rsidRDefault="002C306E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758FA620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Injured person</w:t>
            </w:r>
          </w:p>
        </w:tc>
        <w:tc>
          <w:tcPr>
            <w:tcW w:w="3828" w:type="dxa"/>
            <w:vMerge/>
          </w:tcPr>
          <w:p w14:paraId="758FA621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008" w:type="dxa"/>
            <w:vMerge/>
          </w:tcPr>
          <w:p w14:paraId="758FA622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1A0177" w:rsidRPr="00F125BF" w14:paraId="758FA628" w14:textId="77777777" w:rsidTr="00A45849">
        <w:tc>
          <w:tcPr>
            <w:tcW w:w="534" w:type="dxa"/>
          </w:tcPr>
          <w:p w14:paraId="758FA624" w14:textId="316776F5" w:rsidR="001A0177" w:rsidRPr="00F125BF" w:rsidRDefault="002C306E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758FA625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 w:rsidRPr="00F125BF">
              <w:rPr>
                <w:rFonts w:cs="Times New Roman"/>
                <w:sz w:val="18"/>
                <w:szCs w:val="18"/>
                <w:lang w:val="en-GB"/>
              </w:rPr>
              <w:t>Medic</w:t>
            </w:r>
          </w:p>
        </w:tc>
        <w:tc>
          <w:tcPr>
            <w:tcW w:w="3828" w:type="dxa"/>
            <w:vMerge/>
          </w:tcPr>
          <w:p w14:paraId="758FA626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008" w:type="dxa"/>
            <w:vMerge/>
          </w:tcPr>
          <w:p w14:paraId="758FA627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1A0177" w:rsidRPr="00F125BF" w14:paraId="758FA62D" w14:textId="77777777" w:rsidTr="00A45849">
        <w:tc>
          <w:tcPr>
            <w:tcW w:w="534" w:type="dxa"/>
          </w:tcPr>
          <w:p w14:paraId="758FA629" w14:textId="146E8E0F" w:rsidR="001A0177" w:rsidRPr="00F125BF" w:rsidRDefault="002C306E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E56505">
              <w:rPr>
                <w:sz w:val="18"/>
                <w:szCs w:val="18"/>
                <w:lang w:val="en-GB"/>
              </w:rPr>
            </w:r>
            <w:r w:rsidR="00E56505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14:paraId="758FA62A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3828" w:type="dxa"/>
            <w:vMerge/>
          </w:tcPr>
          <w:p w14:paraId="758FA62B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3008" w:type="dxa"/>
            <w:vMerge/>
          </w:tcPr>
          <w:p w14:paraId="758FA62C" w14:textId="77777777" w:rsidR="001A0177" w:rsidRPr="00F125BF" w:rsidRDefault="001A0177" w:rsidP="00C85596">
            <w:pPr>
              <w:spacing w:after="240" w:line="240" w:lineRule="exact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</w:tbl>
    <w:p w14:paraId="1F1BF568" w14:textId="77777777" w:rsidR="00043D6F" w:rsidRPr="0033429A" w:rsidRDefault="00043D6F" w:rsidP="0033429A">
      <w:pPr>
        <w:rPr>
          <w:lang w:val="en-GB"/>
        </w:rPr>
      </w:pPr>
    </w:p>
    <w:sectPr w:rsidR="00043D6F" w:rsidRPr="0033429A" w:rsidSect="00F3333A">
      <w:footerReference w:type="default" r:id="rId12"/>
      <w:headerReference w:type="first" r:id="rId13"/>
      <w:pgSz w:w="11906" w:h="16838" w:code="9"/>
      <w:pgMar w:top="2778" w:right="1416" w:bottom="1247" w:left="1418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84E4" w14:textId="77777777" w:rsidR="00E56505" w:rsidRDefault="00E56505" w:rsidP="005377C7">
      <w:pPr>
        <w:spacing w:line="240" w:lineRule="auto"/>
      </w:pPr>
      <w:r>
        <w:separator/>
      </w:r>
    </w:p>
  </w:endnote>
  <w:endnote w:type="continuationSeparator" w:id="0">
    <w:p w14:paraId="63278175" w14:textId="77777777" w:rsidR="00E56505" w:rsidRDefault="00E56505" w:rsidP="005377C7">
      <w:pPr>
        <w:spacing w:line="240" w:lineRule="auto"/>
      </w:pPr>
      <w:r>
        <w:continuationSeparator/>
      </w:r>
    </w:p>
  </w:endnote>
  <w:endnote w:type="continuationNotice" w:id="1">
    <w:p w14:paraId="3EA86838" w14:textId="77777777" w:rsidR="00E56505" w:rsidRDefault="00E565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06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8FA6A9" w14:textId="1E89F87B" w:rsidR="001B329E" w:rsidRDefault="001B329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1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1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F7F5" w14:textId="77777777" w:rsidR="00E56505" w:rsidRDefault="00E56505" w:rsidP="005377C7">
      <w:pPr>
        <w:spacing w:line="240" w:lineRule="auto"/>
      </w:pPr>
      <w:r>
        <w:separator/>
      </w:r>
    </w:p>
  </w:footnote>
  <w:footnote w:type="continuationSeparator" w:id="0">
    <w:p w14:paraId="7924F2C2" w14:textId="77777777" w:rsidR="00E56505" w:rsidRDefault="00E56505" w:rsidP="005377C7">
      <w:pPr>
        <w:spacing w:line="240" w:lineRule="auto"/>
      </w:pPr>
      <w:r>
        <w:continuationSeparator/>
      </w:r>
    </w:p>
  </w:footnote>
  <w:footnote w:type="continuationNotice" w:id="1">
    <w:p w14:paraId="2AC770F6" w14:textId="77777777" w:rsidR="00E56505" w:rsidRDefault="00E565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=Upper(vHeaderTitel)"/>
      <w:id w:val="-1039434601"/>
      <w:showingPlcHdr/>
    </w:sdtPr>
    <w:sdtEndPr/>
    <w:sdtContent>
      <w:p w14:paraId="758FA6AB" w14:textId="77777777" w:rsidR="001B329E" w:rsidRDefault="001B329E" w:rsidP="00B06DCA">
        <w:pPr>
          <w:pStyle w:val="BMHeaderHeading"/>
        </w:pPr>
        <w:r>
          <w:t xml:space="preserve">     </w:t>
        </w:r>
      </w:p>
    </w:sdtContent>
  </w:sdt>
  <w:p w14:paraId="758FA6AC" w14:textId="77777777" w:rsidR="001B329E" w:rsidRDefault="001B329E">
    <w:pPr>
      <w:pStyle w:val="Sidehoved"/>
    </w:pPr>
    <w:r w:rsidRPr="002371F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0" allowOverlap="0" wp14:anchorId="758FA6AD" wp14:editId="758FA6AE">
              <wp:simplePos x="0" y="0"/>
              <wp:positionH relativeFrom="page">
                <wp:posOffset>5925820</wp:posOffset>
              </wp:positionH>
              <wp:positionV relativeFrom="page">
                <wp:posOffset>1440180</wp:posOffset>
              </wp:positionV>
              <wp:extent cx="1440000" cy="4780800"/>
              <wp:effectExtent l="0" t="0" r="8255" b="12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47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Anvend almindelig dato?"/>
                            <w:tag w:val="?sInternalShowDokumentDato==True"/>
                            <w:id w:val="-1955236165"/>
                            <w:showingPlcHdr/>
                          </w:sdtPr>
                          <w:sdtEndPr/>
                          <w:sdtContent>
                            <w:p w14:paraId="758FA6B1" w14:textId="77777777" w:rsidR="001B329E" w:rsidRDefault="001B329E" w:rsidP="00B06DCA">
                              <w:pPr>
                                <w:pStyle w:val="BMAd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758FA6B2" w14:textId="77777777" w:rsidR="001B329E" w:rsidRDefault="001B329E" w:rsidP="00B06DCA">
                          <w:pPr>
                            <w:pStyle w:val="BMAdr"/>
                          </w:pPr>
                        </w:p>
                        <w:p w14:paraId="758FA6B3" w14:textId="77777777" w:rsidR="001B329E" w:rsidRDefault="001B329E" w:rsidP="00B06DCA">
                          <w:pPr>
                            <w:pStyle w:val="BMAd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FA6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6pt;margin-top:113.4pt;width:113.4pt;height:376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" o:allowincell="f" o:allowoverlap="f" filled="f" stroked="f" strokeweight=".25pt">
              <v:textbox inset="0,0,0,0">
                <w:txbxContent>
                  <w:sdt>
                    <w:sdtPr>
                      <w:alias w:val="Anvend almindelig dato?"/>
                      <w:tag w:val="?sInternalShowDokumentDato==True"/>
                      <w:id w:val="-1955236165"/>
                      <w:showingPlcHdr/>
                    </w:sdtPr>
                    <w:sdtEndPr/>
                    <w:sdtContent>
                      <w:p w14:paraId="758FA6B1" w14:textId="77777777" w:rsidR="001B329E" w:rsidRDefault="001B329E" w:rsidP="00B06DCA">
                        <w:pPr>
                          <w:pStyle w:val="BMAdr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758FA6B2" w14:textId="77777777" w:rsidR="001B329E" w:rsidRDefault="001B329E" w:rsidP="00B06DCA">
                    <w:pPr>
                      <w:pStyle w:val="BMAdr"/>
                    </w:pPr>
                  </w:p>
                  <w:p w14:paraId="758FA6B3" w14:textId="77777777" w:rsidR="001B329E" w:rsidRDefault="001B329E" w:rsidP="00B06DCA">
                    <w:pPr>
                      <w:pStyle w:val="BMAd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758FA6AF" wp14:editId="758FA6B0">
              <wp:simplePos x="0" y="0"/>
              <wp:positionH relativeFrom="page">
                <wp:posOffset>5520906</wp:posOffset>
              </wp:positionH>
              <wp:positionV relativeFrom="page">
                <wp:posOffset>327804</wp:posOffset>
              </wp:positionV>
              <wp:extent cx="1570007" cy="97478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0007" cy="974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430406225"/>
                            <w:picture/>
                          </w:sdtPr>
                          <w:sdtEndPr/>
                          <w:sdtContent>
                            <w:p w14:paraId="758FA6B4" w14:textId="77777777" w:rsidR="001B329E" w:rsidRDefault="001B329E" w:rsidP="00995576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758FA6B5" wp14:editId="758FA6B6">
                                    <wp:extent cx="874800" cy="874800"/>
                                    <wp:effectExtent l="0" t="0" r="1905" b="1905"/>
                                    <wp:docPr id="2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4800" cy="87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FA6AF" id="Text Box 5" o:spid="_x0000_s1027" type="#_x0000_t202" style="position:absolute;margin-left:434.7pt;margin-top:25.8pt;width:123.6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430406225"/>
                      <w:picture/>
                    </w:sdtPr>
                    <w:sdtEndPr/>
                    <w:sdtContent>
                      <w:p w14:paraId="758FA6B4" w14:textId="77777777" w:rsidR="001B329E" w:rsidRDefault="001B329E" w:rsidP="00995576">
                        <w:pPr>
                          <w:spacing w:line="240" w:lineRule="auto"/>
                        </w:pPr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758FA6B5" wp14:editId="758FA6B6">
                              <wp:extent cx="874800" cy="874800"/>
                              <wp:effectExtent l="0" t="0" r="1905" b="1905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4800" cy="8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formatting="1" w:enforcement="1" w:cryptProviderType="rsaFull" w:cryptAlgorithmClass="hash" w:cryptAlgorithmType="typeAny" w:cryptAlgorithmSid="4" w:cryptSpinCount="100000" w:hash="lc9Fh/7/yGdsOWB6yBfgyiBR5Jc=" w:salt="Iki1cCl1aXbkrCWb7F+mMA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6"/>
    <w:rsid w:val="00021B02"/>
    <w:rsid w:val="00031BB9"/>
    <w:rsid w:val="00033C96"/>
    <w:rsid w:val="0004141D"/>
    <w:rsid w:val="00043D6F"/>
    <w:rsid w:val="00062B90"/>
    <w:rsid w:val="00071A42"/>
    <w:rsid w:val="00093F96"/>
    <w:rsid w:val="00097C3A"/>
    <w:rsid w:val="000A05F5"/>
    <w:rsid w:val="000A4851"/>
    <w:rsid w:val="000A6056"/>
    <w:rsid w:val="000A6FF5"/>
    <w:rsid w:val="000B1B42"/>
    <w:rsid w:val="000C38EA"/>
    <w:rsid w:val="000D11E8"/>
    <w:rsid w:val="000D5530"/>
    <w:rsid w:val="000E1787"/>
    <w:rsid w:val="00113A55"/>
    <w:rsid w:val="001165EA"/>
    <w:rsid w:val="00124D56"/>
    <w:rsid w:val="0013150E"/>
    <w:rsid w:val="00133A48"/>
    <w:rsid w:val="001447C4"/>
    <w:rsid w:val="0015261F"/>
    <w:rsid w:val="00163FA8"/>
    <w:rsid w:val="00171AF0"/>
    <w:rsid w:val="00172DA8"/>
    <w:rsid w:val="00174141"/>
    <w:rsid w:val="00176BBF"/>
    <w:rsid w:val="00183034"/>
    <w:rsid w:val="00186AE4"/>
    <w:rsid w:val="0019074D"/>
    <w:rsid w:val="00192020"/>
    <w:rsid w:val="001A0177"/>
    <w:rsid w:val="001A4B1B"/>
    <w:rsid w:val="001A5F89"/>
    <w:rsid w:val="001B19EA"/>
    <w:rsid w:val="001B329E"/>
    <w:rsid w:val="001B40AB"/>
    <w:rsid w:val="001B444E"/>
    <w:rsid w:val="001C1117"/>
    <w:rsid w:val="001C2785"/>
    <w:rsid w:val="001C521C"/>
    <w:rsid w:val="001C75D9"/>
    <w:rsid w:val="001D06C0"/>
    <w:rsid w:val="001F290A"/>
    <w:rsid w:val="001F6B36"/>
    <w:rsid w:val="00204F28"/>
    <w:rsid w:val="00214FB3"/>
    <w:rsid w:val="00230FEC"/>
    <w:rsid w:val="00236738"/>
    <w:rsid w:val="002371FE"/>
    <w:rsid w:val="00241A8F"/>
    <w:rsid w:val="0026497F"/>
    <w:rsid w:val="0027386F"/>
    <w:rsid w:val="00281C50"/>
    <w:rsid w:val="00282842"/>
    <w:rsid w:val="00285A20"/>
    <w:rsid w:val="00296BEB"/>
    <w:rsid w:val="00296E46"/>
    <w:rsid w:val="002C19D0"/>
    <w:rsid w:val="002C306E"/>
    <w:rsid w:val="002E12C5"/>
    <w:rsid w:val="0030564B"/>
    <w:rsid w:val="003060DA"/>
    <w:rsid w:val="00312C02"/>
    <w:rsid w:val="003256AF"/>
    <w:rsid w:val="003270DA"/>
    <w:rsid w:val="0033429A"/>
    <w:rsid w:val="00356582"/>
    <w:rsid w:val="00375AC0"/>
    <w:rsid w:val="00390758"/>
    <w:rsid w:val="003A1B12"/>
    <w:rsid w:val="003C126E"/>
    <w:rsid w:val="003C28A7"/>
    <w:rsid w:val="003C36FD"/>
    <w:rsid w:val="003F6B9C"/>
    <w:rsid w:val="004249AF"/>
    <w:rsid w:val="00431A5D"/>
    <w:rsid w:val="00432934"/>
    <w:rsid w:val="004354E0"/>
    <w:rsid w:val="00445E12"/>
    <w:rsid w:val="00455EC0"/>
    <w:rsid w:val="0045634C"/>
    <w:rsid w:val="00460AC4"/>
    <w:rsid w:val="004645EA"/>
    <w:rsid w:val="00467852"/>
    <w:rsid w:val="0047110D"/>
    <w:rsid w:val="00493C42"/>
    <w:rsid w:val="004A01FD"/>
    <w:rsid w:val="004A480F"/>
    <w:rsid w:val="004B1538"/>
    <w:rsid w:val="004B194A"/>
    <w:rsid w:val="004D283C"/>
    <w:rsid w:val="004E00EC"/>
    <w:rsid w:val="004F4000"/>
    <w:rsid w:val="004F7889"/>
    <w:rsid w:val="00512CF6"/>
    <w:rsid w:val="00512E15"/>
    <w:rsid w:val="00520C20"/>
    <w:rsid w:val="0052486D"/>
    <w:rsid w:val="005377C7"/>
    <w:rsid w:val="00556DF4"/>
    <w:rsid w:val="005601C1"/>
    <w:rsid w:val="00567221"/>
    <w:rsid w:val="00571AE3"/>
    <w:rsid w:val="00571AFB"/>
    <w:rsid w:val="00582C4A"/>
    <w:rsid w:val="005C2DFA"/>
    <w:rsid w:val="005D47F7"/>
    <w:rsid w:val="005F7099"/>
    <w:rsid w:val="00625B6F"/>
    <w:rsid w:val="00637A94"/>
    <w:rsid w:val="006419B5"/>
    <w:rsid w:val="00643183"/>
    <w:rsid w:val="00645B0C"/>
    <w:rsid w:val="00660218"/>
    <w:rsid w:val="00663ADF"/>
    <w:rsid w:val="006D6FA9"/>
    <w:rsid w:val="006F052A"/>
    <w:rsid w:val="006F1736"/>
    <w:rsid w:val="006F53A8"/>
    <w:rsid w:val="00706565"/>
    <w:rsid w:val="00706CEB"/>
    <w:rsid w:val="00707ABF"/>
    <w:rsid w:val="00710571"/>
    <w:rsid w:val="00711C25"/>
    <w:rsid w:val="0071576E"/>
    <w:rsid w:val="00723FBE"/>
    <w:rsid w:val="00755854"/>
    <w:rsid w:val="0075714A"/>
    <w:rsid w:val="00757AAE"/>
    <w:rsid w:val="007650DF"/>
    <w:rsid w:val="0076787A"/>
    <w:rsid w:val="0077643C"/>
    <w:rsid w:val="00785C4A"/>
    <w:rsid w:val="007944DD"/>
    <w:rsid w:val="007B7DF6"/>
    <w:rsid w:val="007C78BE"/>
    <w:rsid w:val="007D3599"/>
    <w:rsid w:val="007D370D"/>
    <w:rsid w:val="007D43B4"/>
    <w:rsid w:val="007D5020"/>
    <w:rsid w:val="007E0F33"/>
    <w:rsid w:val="007F0D5D"/>
    <w:rsid w:val="008031BA"/>
    <w:rsid w:val="00807AFA"/>
    <w:rsid w:val="008264D6"/>
    <w:rsid w:val="00831569"/>
    <w:rsid w:val="00847569"/>
    <w:rsid w:val="008532A6"/>
    <w:rsid w:val="008719A1"/>
    <w:rsid w:val="008845A4"/>
    <w:rsid w:val="00897C9E"/>
    <w:rsid w:val="008A0ED3"/>
    <w:rsid w:val="008A43A4"/>
    <w:rsid w:val="008B1C4B"/>
    <w:rsid w:val="008C0C08"/>
    <w:rsid w:val="008E5C8D"/>
    <w:rsid w:val="008F685F"/>
    <w:rsid w:val="00917DB4"/>
    <w:rsid w:val="0092484B"/>
    <w:rsid w:val="00934105"/>
    <w:rsid w:val="00940A9C"/>
    <w:rsid w:val="00940E53"/>
    <w:rsid w:val="009523EA"/>
    <w:rsid w:val="00956637"/>
    <w:rsid w:val="00960F23"/>
    <w:rsid w:val="00961E05"/>
    <w:rsid w:val="00962F83"/>
    <w:rsid w:val="009738E1"/>
    <w:rsid w:val="00976057"/>
    <w:rsid w:val="00995576"/>
    <w:rsid w:val="009A4A38"/>
    <w:rsid w:val="009C0EA1"/>
    <w:rsid w:val="009C2ED0"/>
    <w:rsid w:val="009D1008"/>
    <w:rsid w:val="009D1A0F"/>
    <w:rsid w:val="009D30AE"/>
    <w:rsid w:val="009D3163"/>
    <w:rsid w:val="009D7812"/>
    <w:rsid w:val="009E1DC4"/>
    <w:rsid w:val="009F3E77"/>
    <w:rsid w:val="00A24DE1"/>
    <w:rsid w:val="00A26FF9"/>
    <w:rsid w:val="00A30071"/>
    <w:rsid w:val="00A36EA0"/>
    <w:rsid w:val="00A41813"/>
    <w:rsid w:val="00A447DA"/>
    <w:rsid w:val="00A45849"/>
    <w:rsid w:val="00A5540F"/>
    <w:rsid w:val="00A60104"/>
    <w:rsid w:val="00A772DF"/>
    <w:rsid w:val="00A80EB5"/>
    <w:rsid w:val="00A835F8"/>
    <w:rsid w:val="00A9247D"/>
    <w:rsid w:val="00AA2BCF"/>
    <w:rsid w:val="00AA36B6"/>
    <w:rsid w:val="00AA4747"/>
    <w:rsid w:val="00AD78EC"/>
    <w:rsid w:val="00AE7301"/>
    <w:rsid w:val="00AF14A6"/>
    <w:rsid w:val="00AF4B26"/>
    <w:rsid w:val="00B0327F"/>
    <w:rsid w:val="00B06DCA"/>
    <w:rsid w:val="00B071B4"/>
    <w:rsid w:val="00B3469C"/>
    <w:rsid w:val="00B44ADC"/>
    <w:rsid w:val="00B454C4"/>
    <w:rsid w:val="00B46D11"/>
    <w:rsid w:val="00B5542E"/>
    <w:rsid w:val="00B574FD"/>
    <w:rsid w:val="00B57F55"/>
    <w:rsid w:val="00B66E3B"/>
    <w:rsid w:val="00B712AB"/>
    <w:rsid w:val="00B756B6"/>
    <w:rsid w:val="00B80F9D"/>
    <w:rsid w:val="00B841CB"/>
    <w:rsid w:val="00B96826"/>
    <w:rsid w:val="00BC0B59"/>
    <w:rsid w:val="00BC132C"/>
    <w:rsid w:val="00BC4DD7"/>
    <w:rsid w:val="00BC67C9"/>
    <w:rsid w:val="00C03937"/>
    <w:rsid w:val="00C03E37"/>
    <w:rsid w:val="00C07249"/>
    <w:rsid w:val="00C2231A"/>
    <w:rsid w:val="00C338FD"/>
    <w:rsid w:val="00C464FB"/>
    <w:rsid w:val="00C85596"/>
    <w:rsid w:val="00C939BC"/>
    <w:rsid w:val="00CA232C"/>
    <w:rsid w:val="00CA4118"/>
    <w:rsid w:val="00CE621B"/>
    <w:rsid w:val="00CE6D1B"/>
    <w:rsid w:val="00D36E0A"/>
    <w:rsid w:val="00D37EFF"/>
    <w:rsid w:val="00D424D9"/>
    <w:rsid w:val="00D53BBD"/>
    <w:rsid w:val="00D613E4"/>
    <w:rsid w:val="00D62C7D"/>
    <w:rsid w:val="00D64CCA"/>
    <w:rsid w:val="00D816C9"/>
    <w:rsid w:val="00D855B3"/>
    <w:rsid w:val="00DA6052"/>
    <w:rsid w:val="00DB525B"/>
    <w:rsid w:val="00DC0166"/>
    <w:rsid w:val="00DD2C2D"/>
    <w:rsid w:val="00DE0F1A"/>
    <w:rsid w:val="00E13F84"/>
    <w:rsid w:val="00E162A1"/>
    <w:rsid w:val="00E300FF"/>
    <w:rsid w:val="00E379BD"/>
    <w:rsid w:val="00E56505"/>
    <w:rsid w:val="00E57978"/>
    <w:rsid w:val="00E657B2"/>
    <w:rsid w:val="00E67789"/>
    <w:rsid w:val="00E76EAA"/>
    <w:rsid w:val="00E80611"/>
    <w:rsid w:val="00E81914"/>
    <w:rsid w:val="00E853C9"/>
    <w:rsid w:val="00EB0CB4"/>
    <w:rsid w:val="00EC1498"/>
    <w:rsid w:val="00EF2DF1"/>
    <w:rsid w:val="00F11318"/>
    <w:rsid w:val="00F125BF"/>
    <w:rsid w:val="00F13EC6"/>
    <w:rsid w:val="00F223FB"/>
    <w:rsid w:val="00F3333A"/>
    <w:rsid w:val="00F44745"/>
    <w:rsid w:val="00F50460"/>
    <w:rsid w:val="00F52A22"/>
    <w:rsid w:val="00F54600"/>
    <w:rsid w:val="00F715F6"/>
    <w:rsid w:val="00F8007B"/>
    <w:rsid w:val="00F80728"/>
    <w:rsid w:val="00F816C4"/>
    <w:rsid w:val="00F84369"/>
    <w:rsid w:val="00F90BA7"/>
    <w:rsid w:val="00F93842"/>
    <w:rsid w:val="00FA28B6"/>
    <w:rsid w:val="00FC325C"/>
    <w:rsid w:val="00FC43F6"/>
    <w:rsid w:val="00FE67B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A525"/>
  <w15:docId w15:val="{ECA52ACD-EC88-4C1E-A594-0B8A6ED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118"/>
    <w:pPr>
      <w:keepNext/>
      <w:keepLines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4118"/>
    <w:pPr>
      <w:keepNext/>
      <w:keepLines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A4118"/>
    <w:pPr>
      <w:keepNext/>
      <w:keepLines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118"/>
    <w:rPr>
      <w:rFonts w:ascii="Arial" w:eastAsiaTheme="majorEastAsia" w:hAnsi="Arial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locked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BMAdr">
    <w:name w:val="BMAdr"/>
    <w:basedOn w:val="BMBrdtekst"/>
    <w:semiHidden/>
    <w:locked/>
    <w:rsid w:val="003270DA"/>
    <w:pPr>
      <w:spacing w:line="220" w:lineRule="atLeast"/>
    </w:pPr>
    <w:rPr>
      <w:rFonts w:ascii="Arial" w:hAnsi="Arial"/>
      <w:sz w:val="15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locked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locked/>
    <w:rsid w:val="00995576"/>
    <w:rPr>
      <w:rFonts w:ascii="Franklin Gothic Book" w:hAnsi="Franklin Gothic Book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4118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A4118"/>
    <w:rPr>
      <w:rFonts w:ascii="Arial" w:eastAsiaTheme="majorEastAsia" w:hAnsi="Arial" w:cstheme="majorBidi"/>
      <w:bCs/>
      <w:i/>
      <w:sz w:val="20"/>
    </w:rPr>
  </w:style>
  <w:style w:type="paragraph" w:customStyle="1" w:styleId="BMBullets">
    <w:name w:val="BMBullets"/>
    <w:basedOn w:val="BMBrdtekst"/>
    <w:qFormat/>
    <w:locked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locked/>
    <w:rsid w:val="00A5540F"/>
    <w:rPr>
      <w:rFonts w:ascii="Franklin Gothic Book" w:eastAsiaTheme="majorEastAsia" w:hAnsi="Franklin Gothic Book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locked/>
    <w:rsid w:val="00660218"/>
    <w:pPr>
      <w:spacing w:before="120" w:after="120" w:line="260" w:lineRule="atLeas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uktion\Templates\BM_Intern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1626AB80749CE8F6A75C9B78CF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A0ECF3-9393-4198-82C2-FA54656503AA}"/>
      </w:docPartPr>
      <w:docPartBody>
        <w:p w:rsidR="004E4DE8" w:rsidRDefault="0066401D">
          <w:pPr>
            <w:pStyle w:val="E901626AB80749CE8F6A75C9B78CF055"/>
          </w:pPr>
          <w:r w:rsidRPr="002D4AB9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1D"/>
    <w:rsid w:val="00127A26"/>
    <w:rsid w:val="004E4DE8"/>
    <w:rsid w:val="0066401D"/>
    <w:rsid w:val="00771F58"/>
    <w:rsid w:val="00C62A7B"/>
    <w:rsid w:val="00CD20B7"/>
    <w:rsid w:val="00DB35D8"/>
    <w:rsid w:val="00E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901626AB80749CE8F6A75C9B78CF055">
    <w:name w:val="E901626AB80749CE8F6A75C9B78CF055"/>
  </w:style>
  <w:style w:type="paragraph" w:customStyle="1" w:styleId="9E56641598EE48DA8D852DB784C3B273">
    <w:name w:val="9E56641598EE48DA8D852DB784C3B273"/>
  </w:style>
  <w:style w:type="paragraph" w:customStyle="1" w:styleId="D47BE2DFFB6C49EB93EA8A0E564D1ED3">
    <w:name w:val="D47BE2DFFB6C49EB93EA8A0E564D1ED3"/>
  </w:style>
  <w:style w:type="paragraph" w:customStyle="1" w:styleId="12554C556CA242C28C62B9FDE4D0D429">
    <w:name w:val="12554C556CA242C28C62B9FDE4D0D429"/>
  </w:style>
  <w:style w:type="paragraph" w:customStyle="1" w:styleId="8498A75EBBA142779E1169AA79037D8C">
    <w:name w:val="8498A75EBBA142779E1169AA79037D8C"/>
  </w:style>
  <w:style w:type="paragraph" w:customStyle="1" w:styleId="A0E9514ADFDA4C5390019B3EB636149E">
    <w:name w:val="A0E9514ADFDA4C5390019B3EB636149E"/>
  </w:style>
  <w:style w:type="paragraph" w:customStyle="1" w:styleId="E0DFBFAC1CBD4FE589364CED382A18E5">
    <w:name w:val="E0DFBFAC1CBD4FE589364CED382A18E5"/>
  </w:style>
  <w:style w:type="paragraph" w:customStyle="1" w:styleId="8EF7FFB4FBF04EE09BB1F5CE993B9980">
    <w:name w:val="8EF7FFB4FBF04EE09BB1F5CE993B9980"/>
  </w:style>
  <w:style w:type="paragraph" w:customStyle="1" w:styleId="8F3691915D79485EB8A3EBB1999FC332">
    <w:name w:val="8F3691915D79485EB8A3EBB1999FC332"/>
  </w:style>
  <w:style w:type="paragraph" w:customStyle="1" w:styleId="E2264C8CDE8D46FFBAB90E4FBB870BEF">
    <w:name w:val="E2264C8CDE8D46FFBAB90E4FBB870BEF"/>
  </w:style>
  <w:style w:type="paragraph" w:customStyle="1" w:styleId="CC46033CD240480A8B0E2CD185810221">
    <w:name w:val="CC46033CD240480A8B0E2CD185810221"/>
  </w:style>
  <w:style w:type="paragraph" w:customStyle="1" w:styleId="B8EDA9DACE4A46FFBF208FC4138CFA58">
    <w:name w:val="B8EDA9DACE4A46FFBF208FC4138CFA58"/>
  </w:style>
  <w:style w:type="paragraph" w:customStyle="1" w:styleId="5168BE34AB6C401C8A6AB654B8E59405">
    <w:name w:val="5168BE34AB6C401C8A6AB654B8E59405"/>
  </w:style>
  <w:style w:type="paragraph" w:customStyle="1" w:styleId="8D3BB98E5DFD48049B32C00AAF9E83F3">
    <w:name w:val="8D3BB98E5DFD48049B32C00AAF9E83F3"/>
  </w:style>
  <w:style w:type="paragraph" w:customStyle="1" w:styleId="C82C478565554C25AA7625F3F1490189">
    <w:name w:val="C82C478565554C25AA7625F3F1490189"/>
  </w:style>
  <w:style w:type="paragraph" w:customStyle="1" w:styleId="00EBD224D35C4515908AF3DEBD968612">
    <w:name w:val="00EBD224D35C4515908AF3DEBD968612"/>
  </w:style>
  <w:style w:type="paragraph" w:customStyle="1" w:styleId="D6764DE6EBCC4422B5634278D287655B">
    <w:name w:val="D6764DE6EBCC4422B5634278D287655B"/>
  </w:style>
  <w:style w:type="paragraph" w:customStyle="1" w:styleId="FCE7C55305404DE0A5AF05CBBC59DE71">
    <w:name w:val="FCE7C55305404DE0A5AF05CBBC59DE71"/>
  </w:style>
  <w:style w:type="paragraph" w:customStyle="1" w:styleId="2EDE786E81334444B92F68C501314F59">
    <w:name w:val="2EDE786E81334444B92F68C501314F59"/>
  </w:style>
  <w:style w:type="paragraph" w:customStyle="1" w:styleId="2B1EC89DD32446F18FA9A7A9A6684482">
    <w:name w:val="2B1EC89DD32446F18FA9A7A9A6684482"/>
  </w:style>
  <w:style w:type="paragraph" w:customStyle="1" w:styleId="E86AEB859AAA43858B4B48243915B3EA">
    <w:name w:val="E86AEB859AAA43858B4B48243915B3EA"/>
  </w:style>
  <w:style w:type="paragraph" w:customStyle="1" w:styleId="E2CFDBD09C924513830125CE92D9766B">
    <w:name w:val="E2CFDBD09C924513830125CE92D9766B"/>
  </w:style>
  <w:style w:type="paragraph" w:customStyle="1" w:styleId="684403FA987B4BD297FA976B56B02153">
    <w:name w:val="684403FA987B4BD297FA976B56B02153"/>
  </w:style>
  <w:style w:type="paragraph" w:customStyle="1" w:styleId="E908C96ADD7A4A2E9944E13E4DFF0CDC">
    <w:name w:val="E908C96ADD7A4A2E9944E13E4DFF0CDC"/>
  </w:style>
  <w:style w:type="paragraph" w:customStyle="1" w:styleId="6F28EE8333214B42AEBBA32A6629A27B">
    <w:name w:val="6F28EE8333214B42AEBBA32A6629A27B"/>
  </w:style>
  <w:style w:type="paragraph" w:customStyle="1" w:styleId="F15B642A410B4F628490E4F0A6063224">
    <w:name w:val="F15B642A410B4F628490E4F0A6063224"/>
  </w:style>
  <w:style w:type="paragraph" w:customStyle="1" w:styleId="617276072CC14DAC92DC2DC532FEB0DC">
    <w:name w:val="617276072CC14DAC92DC2DC532FEB0DC"/>
  </w:style>
  <w:style w:type="paragraph" w:customStyle="1" w:styleId="C27B2E639F2748EFA39FD60D5DA9AC3E">
    <w:name w:val="C27B2E639F2748EFA39FD60D5DA9AC3E"/>
  </w:style>
  <w:style w:type="paragraph" w:customStyle="1" w:styleId="96B410C7100E4A96A6A2409CDA122E90">
    <w:name w:val="96B410C7100E4A96A6A2409CDA122E90"/>
  </w:style>
  <w:style w:type="paragraph" w:customStyle="1" w:styleId="D0C7EA45095C40CDB752072009ED7CB4">
    <w:name w:val="D0C7EA45095C40CDB752072009ED7CB4"/>
  </w:style>
  <w:style w:type="paragraph" w:customStyle="1" w:styleId="A5740993BC834AB18B57991FF54F6FE0">
    <w:name w:val="A5740993BC834AB18B57991FF54F6FE0"/>
  </w:style>
  <w:style w:type="paragraph" w:customStyle="1" w:styleId="72DEA41042154230BD47ABADE4CF3A68">
    <w:name w:val="72DEA41042154230BD47ABADE4CF3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source=BM-SP-SQLP01.prod.sitad.dk;initial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name="DocTypeSpgSvarUdl" msdata:DataType="System.Object, mscorlib, Version=4.0.0.0, Culture=neutral, PublicKeyToken=b77a5c561934e089" type="xs:anyType" minOccurs="0" /&gt;&lt;xs:element name="DocTypeSpgSvarUdl_JNr" msdata:DataType="System.Object, mscorlib, Version=4.0.0.0, Culture=neutral, PublicKeyToken=b77a5c561934e089" type="xs:anyType" minOccurs="0" /&gt;&lt;xs:element name="DocTypeSpgSvarUdl_DokumentDato" msdata:DataType="System.Object, mscorlib, Version=4.0.0.0, Culture=neutral, PublicKeyToken=b77a5c561934e089" type="xs:anyType" minOccurs="0" /&gt;&lt;xs:element name="DocTypeSpgSvarUdl_Overskrift" msdata:DataType="System.Object, mscorlib, Version=4.0.0.0, Culture=neutral, PublicKeyToken=b77a5c561934e089" type="xs:anyType" minOccurs="0" /&gt;&lt;xs:element name="DocTypeSpgSvarUdl_Spoergsmaalnr" msdata:DataType="System.Object, mscorlib, Version=4.0.0.0, Culture=neutral, PublicKeyToken=b77a5c561934e089" type="xs:anyType" minOccurs="0" /&gt;&lt;xs:element name="DocTypeSpgSvarUdl_Spoergsmaalstiller" msdata:DataType="System.Object, mscorlib, Version=4.0.0.0, Culture=neutral, PublicKeyToken=b77a5c561934e089" type="xs:anyType" minOccurs="0" /&gt;&lt;xs:element name="DocTypeSpgSvarUdl_PolitiskEmne" msdata:DataType="System.Object, mscorlib, Version=4.0.0.0, Culture=neutral, PublicKeyToken=b77a5c561934e089" type="xs:anyType" minOccurs="0" /&gt;&lt;xs:element name="DocTypeSpgSvarUdl_Enhed"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name="DocTypeSpgSvarMin_FaktaAfsnit"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name="DocTypeTidsplan_FremsaettelsesTidspunkt" msdata:DataType="System.Object, mscorlib, Version=4.0.0.0, Culture=neutral, PublicKeyToken=b77a5c561934e089" type="xs:anyType" minOccurs="0" /&gt;&lt;xs:element name="DocTypeTidsplan_Undertitel"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name="DocTypeImplemPlan" msdata:DataType="System.Object, mscorlib, Version=4.0.0.0, Culture=neutral, PublicKeyToken=b77a5c561934e089" type="xs:anyType" minOccurs="0" /&gt;&lt;xs:element name="DocTypeImplemPlan_JNr" msdata:DataType="System.Object, mscorlib, Version=4.0.0.0, Culture=neutral, PublicKeyToken=b77a5c561934e089" type="xs:anyType" minOccurs="0" /&gt;&lt;xs:element name="DocTypeImplemPlan_DokumentDato" msdata:DataType="System.Object, mscorlib, Version=4.0.0.0, Culture=neutral, PublicKeyToken=b77a5c561934e089" type="xs:anyType" minOccurs="0" /&gt;&lt;xs:element name="DocTypeImplemPlan_Afsender" msdata:DataType="System.Object, mscorlib, Version=4.0.0.0, Culture=neutral, PublicKeyToken=b77a5c561934e089" type="xs:anyType" minOccurs="0" /&gt;&lt;xs:element name="DocTypeImplemPlan_Overskrift" msdata:DataType="System.Object, mscorlib, Version=4.0.0.0, Culture=neutral, PublicKeyToken=b77a5c561934e089" type="xs:anyType" minOccurs="0" /&gt;&lt;xs:element name="DocTypeImplemPlan_IkrafttraedDato" msdata:DataType="System.Object, mscorlib, Version=4.0.0.0, Culture=neutral, PublicKeyToken=b77a5c561934e089" type="xs:anyType" minOccurs="0" /&gt;&lt;xs:element name="DocTypeImplemPlan_Enhed"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xmlns:xsi="http://www.w3.org/2001/XMLSchema-instance"&gt;b012537&lt;/vAfsenderInitialer&gt;&lt;vHeaderTitel xsi:type="xs:string" xmlns:xs="http://www.w3.org/2001/XMLSchema" xmlns:xsi="http://www.w3.org/2001/XMLSchema-instance"&gt;Notat&lt;/vHeaderTitel&gt;&lt;vDokumentOverskrift xsi:type="xs:string" xmlns:xs="http://www.w3.org/2001/XMLSchema" xmlns:xsi="http://www.w3.org/2001/XMLSchema-instance"&gt;Anmeldelse af ulykker m.v. i forbindelse med offshore olie- og gasaktiviteter m.v.&lt;/vDokumentOverskrift&gt;&lt;vDokumentModtager xsi:type="xs:string" xmlns:xs="http://www.w3.org/2001/XMLSchema" xmlns:xsi="http://www.w3.org/2001/XMLSchema-instance" /&gt;&lt;vDokumentUnderOverskrift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Notat&lt;/KeyName&gt;&lt;Listname&gt;Notat&lt;/Listname&gt;&lt;Value&gt;708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2016-05-26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/&gt;&lt;/xs:sequence&gt;&lt;/xs:complexType&gt;&lt;/xs:element&gt;&lt;/xs:choice&gt;&lt;/xs:complexType&gt;&lt;/xs:element&gt;&lt;/xs:schema&gt;&lt;Values&gt;&lt;Enhed&gt;Arbejdstilsynet&lt;/Enhed&gt;&lt;Text&gt;MBN (Marie Bisgaard Nielsen)&lt;/Text&gt;&lt;Value&gt;b012537&lt;/Value&gt;&lt;/Values&gt;&lt;/NewDataSet&gt;&lt;/Afsender&gt;&lt;DocTypeBrev_Enhed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2016-05-26T00:00:00+02:00&lt;/Value&gt;&lt;/Values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/&gt;&lt;/xs:sequence&gt;&lt;/xs:complexType&gt;&lt;/xs:element&gt;&lt;/xs:choice&gt;&lt;/xs:complexType&gt;&lt;/xs:element&gt;&lt;/xs:schema&gt;&lt;Values&gt;&lt;Enhed&gt;Arbejdstilsynet&lt;/Enhed&gt;&lt;Text&gt;MBN (Marie Bisgaard Nielsen)&lt;/Text&gt;&lt;Value&gt;b012537&lt;/Value&gt;&lt;/Values&gt;&lt;/NewDataSet&gt;&lt;/DocTypeNotat_Afsender&gt;&lt;DocTypeNotat_Overskrift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/&gt;&lt;/xs:sequence&gt;&lt;/xs:complexType&gt;&lt;/xs:element&gt;&lt;/xs:choice&gt;&lt;/xs:complexType&gt;&lt;/xs:element&gt;&lt;/xs:schema&gt;&lt;Values&gt;&lt;Value&gt;Anmeldelse af ulykker m.v. i forbindelse med offshore olie- og gasaktiviteter m.v.&lt;/Value&gt;&lt;/Values&gt;&lt;/NewDataSet&gt;&lt;/DocTypeNotat_Overskrift&gt;&lt;DocTypeNotat_Enhed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/&gt;&lt;/NewDataSet&gt;&lt;/DocTypeDagsorden_Enhed&gt;&lt;DocTypeSpgSvarUdl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/&gt;&lt;/xs:sequence&gt;&lt;/xs:complexType&gt;&lt;/xs:element&gt;&lt;/xs:choice&gt;&lt;/xs:complexType&gt;&lt;/xs:element&gt;&lt;/xs:schema&gt;&lt;Values&gt;&lt;Shown&gt;false&lt;/Shown&gt;&lt;/Values&gt;&lt;/NewDataSet&gt;&lt;/DocTypeSpgSvarUdl&gt;&lt;DocTypeSpgSvarUdl_JNr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/&gt;&lt;/NewDataSet&gt;&lt;/DocTypeSpgSvarUdl_JNr&gt;&lt;DocTypeSpgSvarUdl_DokumentDato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/&gt;&lt;/NewDataSet&gt;&lt;/DocTypeSpgSvarUdl_DokumentDato&gt;&lt;DocTypeSpgSvarUdl_Overskrift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/&gt;&lt;/NewDataSet&gt;&lt;/DocTypeSpgSvarUdl_Overskrift&gt;&lt;DocTypeSpgSvarUdl_Spoergsmaalnr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/&gt;&lt;/NewDataSet&gt;&lt;/DocTypeSpgSvarUdl_Spoergsmaalnr&gt;&lt;DocTypeSpgSvarUdl_Spoergsmaalstiller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/&gt;&lt;/NewDataSet&gt;&lt;/DocTypeSpgSvarUdl_Spoergsmaalstiller&gt;&lt;DocTypeSpgSvarUdl_PolitiskEmne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/&gt;&lt;/NewDataSet&gt;&lt;/DocTypeSpgSvarUdl_PolitiskEmne&gt;&lt;DocTypeSpgSvarUdl_Enhed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/&gt;&lt;/NewDataSet&gt;&lt;/DocTypeSpgSvarMin_BaggrundAfsnit&gt;&lt;DocTypeSpgSvarMin_FaktaAfsnit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/&gt;&lt;/NewDataSet&gt;&lt;/DocTypeSpgSvarMin_FaktaAfsnit&gt;&lt;DocTypeSpgSvarMin_Enhed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/&gt;&lt;/NewDataSet&gt;&lt;/DocTypeTidsplan_Overskrift&gt;&lt;DocTypeTidsplan_FremsaettelsesTidspunkt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/&gt;&lt;/NewDataSet&gt;&lt;/DocTypeTidsplan_FremsaettelsesTidspunkt&gt;&lt;DocTypeTidsplan_Undertitel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/&gt;&lt;/NewDataSet&gt;&lt;/DocTypeTidsplan_Undertitel&gt;&lt;DocTypeTidsplan_Enhed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/&gt;&lt;/NewDataSet&gt;&lt;/DocTypeLigestilling_Enhed&gt;&lt;DocTypeImplemPlan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/&gt;&lt;/xs:sequence&gt;&lt;/xs:complexType&gt;&lt;/xs:element&gt;&lt;/xs:choice&gt;&lt;/xs:complexType&gt;&lt;/xs:element&gt;&lt;/xs:schema&gt;&lt;Values&gt;&lt;Shown&gt;false&lt;/Shown&gt;&lt;/Values&gt;&lt;/NewDataSet&gt;&lt;/DocTypeImplemPlan&gt;&lt;DocTypeImplemPlan_JNr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/&gt;&lt;/NewDataSet&gt;&lt;/DocTypeImplemPlan_JNr&gt;&lt;DocTypeImplemPlan_DokumentDato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/&gt;&lt;/NewDataSet&gt;&lt;/DocTypeImplemPlan_DokumentDato&gt;&lt;DocTypeImplemPlan_Afsender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/&gt;&lt;/NewDataSet&gt;&lt;/DocTypeImplemPlan_Afsender&gt;&lt;DocTypeImplemPlan_Overskrift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/&gt;&lt;/NewDataSet&gt;&lt;/DocTypeImplemPlan_Overskrift&gt;&lt;DocTypeImplemPlan_IkrafttraedDato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/&gt;&lt;/NewDataSet&gt;&lt;/DocTypeImplemPlan_IkrafttraedDato&gt;&lt;DocTypeImplemPlan_Enhed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MBN&lt;/BrugerInitialer&gt;&lt;BrugerInitialerAD&gt;B012537&lt;/BrugerInitialerAD&gt;&lt;Efternavn&gt;Nielsen&lt;/Efternavn&gt;&lt;email&gt;mbn@at.dk&lt;/email&gt;&lt;EnhedsNavn&gt;Offshore og Naturgas (ON)&lt;/EnhedsNavn&gt;&lt;Fornavn&gt;Marie Bisgaard&lt;/Fornavn&gt;&lt;KontorDK&gt;Offshore og Naturgas (ON)&lt;/KontorDK&gt;&lt;KontorUK /&gt;&lt;Styrelsen&gt;Arbejdstilsynet&lt;/Styrelsen&gt;&lt;TelefonDirekte&gt;72208770&lt;/TelefonDirekte&gt;&lt;TelefonMobil /&gt;&lt;TitelDK&gt;Studentermedhjælper&lt;/TitelDK&gt;&lt;TitelUK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uktion\Templates\BM_InternSkrivelse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/&gt;&lt;/xs:sequence&gt;&lt;/xs:complexType&gt;&lt;/xs:element&gt;&lt;/xs:choice&gt;&lt;/xs:complexType&gt;&lt;/xs:element&gt;&lt;/xs:schema&gt;&lt;Values&gt;&lt;DCNavn&gt;Peter Stensgaard Mørch&lt;/DCNavn&gt;&lt;DCTitel&gt;Departementschefen&lt;/DCTitel&gt;&lt;DCTlf&gt;+45 72 20 50 10&lt;/DCTlf&gt;&lt;MinisterNavn&gt;Jørn Neergaard Larsen&lt;/MinisterNavn&gt;&lt;MinisterSekretaerNavn&gt;Anne Birgitte Jonsson&lt;/MinisterSekretaerNavn&gt;&lt;MinisterSekretaerTitel&gt;Ministersekretæren&lt;/MinisterSekretaerTitel&gt;&lt;MinisterSekretaerTlf&gt;+45 72 20 50 01&lt;/MinisterSekretaerTlf&gt;&lt;MinisterTitel&gt;Beskæftigelsesministeren&lt;/MinisterTitel&gt;&lt;MinisterTlf&gt;+45 72 20 50 01&lt;/MinisterTlf&gt;&lt;/Values&gt;&lt;/NewDataSet&gt;&lt;/qStamdata&gt;&lt;qEnhedsInfo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33&lt;/Adresse&gt;&lt;Cvr&gt;21481815&lt;/Cvr&gt;&lt;Email&gt;at@at.dk&lt;/Email&gt;&lt;Logo&gt;\\sit-fil0001.prod.sitad.dk\repository$\PCU2801\BM-Skabeloner\Produktion\Pictures\Arbejdstilsynet_FV.jpg&lt;/Logo&gt;&lt;Navn&gt;Arbejdstilsynet&lt;/Navn&gt;&lt;PostNrBy&gt;2100 København Ø&lt;/PostNrBy&gt;&lt;Telefon&gt;+45 70 12 12 88&lt;/Telefon&gt;&lt;Url&gt;www.at.dk&lt;/Url&gt;&lt;/Values&gt;&lt;/NewDataSet&gt;&lt;/qEnhedsInfo&gt;&lt;sAfsenderInitialer xsi:type="xs:string" xmlns:xs="http://www.w3.org/2001/XMLSchema" xmlns:xsi="http://www.w3.org/2001/XMLSchema-instance"&gt;MBN&lt;/sAfsenderInitialer&gt;&lt;sAfsenderNavn xsi:type="xs:string" xmlns:xs="http://www.w3.org/2001/XMLSchema" xmlns:xsi="http://www.w3.org/2001/XMLSchema-instance"&gt;Marie Bisgaard Nielsen&lt;/sAfsenderNavn&gt;&lt;sAfsenderTlfDirekte xsi:type="xs:string" xmlns:xs="http://www.w3.org/2001/XMLSchema" xmlns:xsi="http://www.w3.org/2001/XMLSchema-instance"&gt;72208770&lt;/sAfsenderTlfDirekte&gt;&lt;sAfsenderEmail xsi:type="xs:string" xmlns:xs="http://www.w3.org/2001/XMLSchema" xmlns:xsi="http://www.w3.org/2001/XMLSchema-instance"&gt;mbn@at.dk&lt;/sAfsenderEmail&gt;&lt;sAfsenderTitelDK xsi:type="xs:string" xmlns:xs="http://www.w3.org/2001/XMLSchema" xmlns:xsi="http://www.w3.org/2001/XMLSchema-instance"&gt;Studentermedhjælper&lt;/sAfsenderTitelDK&gt;&lt;sAfsenderTitelUK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xmlns:xsi="http://www.w3.org/2001/XMLSchema-instance"&gt;Offshore og Naturgas (ON)&lt;/sAfsenderAfdelingDK&gt;&lt;sAfsenderAfdelingUK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xmlns:xsi="http://www.w3.org/2001/XMLSchema-instance"&gt;www.at.dk&lt;/sEnhedsUrl&gt;&lt;sEnhedsCvr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xmlns:xsi="http://www.w3.org/2001/XMLSchema-instance"&gt;Jørn Neergaard Larsen&lt;/sMinisterNavn&gt;&lt;sDCNavn xsi:type="xs:string" xmlns:xs="http://www.w3.org/2001/XMLSchema" xmlns:xsi="http://www.w3.org/2001/XMLSchema-instance"&gt;Peter Stensgaard Mørch&lt;/sDCNavn&gt;&lt;sInternalShowDokumentDato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xmlns:xsi="http://www.w3.org/2001/XMLSchema-instance"&gt;Maj 2016&lt;/sMaanedDokumentDato&gt;&lt;/SourceData&gt;&lt;/NewDataSet&gt;</SourceTable>
</WizardState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Arkiveringsform xmlns="3798F5ED-0E92-4F59-9CE5-D1923681678F">01 Lagret fuldt elektronisk i GO</Arkiveringsform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SvarFrist xmlns="http://schemas.microsoft.com/sharepoint/v3" xsi:nil="true"/>
    <Beskrivelse xmlns="3798F5ED-0E92-4F59-9CE5-D1923681678F" xsi:nil="true"/>
    <Offentlighed xmlns="http://schemas.microsoft.com/sharepoint/v3">Åbent</Offentlighed>
    <Besvaret xmlns="http://schemas.microsoft.com/sharepoint/v3">false</Besvaret>
    <ReceivedDate xmlns="http://schemas.microsoft.com/sharepoint/v3" xsi:nil="true"/>
    <SenderLookup xmlns="http://schemas.microsoft.com/sharepoint/v3" xsi:nil="true"/>
    <CaseOwner xmlns="http://schemas.microsoft.com/sharepoint/v3">
      <UserInfo>
        <DisplayName>Marie Bisgaard Nielsen</DisplayName>
        <AccountId>81</AccountId>
        <AccountType/>
      </UserInfo>
    </CaseOwner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2016-06-02T10:52:22+00:00</Dato>
    <CCMMeetingCaseId xmlns="http://schemas.microsoft.com/sharepoint/v3" xsi:nil="true"/>
    <CCMAgendaStatus xmlns="http://schemas.microsoft.com/sharepoint/v3" xsi:nil="true"/>
    <TaxCatchAll xmlns="ea42004e-8551-4c80-9747-0e129b49e24e">
      <Value>2</Value>
    </TaxCatchAll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20165000473</CaseID>
    <Related xmlns="http://schemas.microsoft.com/sharepoint/v3">false</Related>
    <Finalized xmlns="http://schemas.microsoft.com/sharepoint/v3">false</Finalized>
    <CCMVisualId xmlns="http://schemas.microsoft.com/sharepoint/v3">20165000473</CCMVisualId>
    <CCMSystemID xmlns="http://schemas.microsoft.com/sharepoint/v3">587169d6-a954-4482-abac-4e855a7b599d</CCMSystemID>
    <DocID xmlns="http://schemas.microsoft.com/sharepoint/v3">3960480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52E45B1445F5A4AB0EA82EED6BE6B7B" ma:contentTypeVersion="1" ma:contentTypeDescription="GetOrganized dokument" ma:contentTypeScope="" ma:versionID="65976f4d643506d19c58e89b44f023fa">
  <xsd:schema xmlns:xsd="http://www.w3.org/2001/XMLSchema" xmlns:xs="http://www.w3.org/2001/XMLSchema" xmlns:p="http://schemas.microsoft.com/office/2006/metadata/properties" xmlns:ns1="http://schemas.microsoft.com/sharepoint/v3" xmlns:ns2="3798F5ED-0E92-4F59-9CE5-D1923681678F" xmlns:ns3="ea42004e-8551-4c80-9747-0e129b49e24e" targetNamespace="http://schemas.microsoft.com/office/2006/metadata/properties" ma:root="true" ma:fieldsID="470aee00f3474c057de314ba22aac0fe" ns1:_="" ns2:_="" ns3:_="">
    <xsd:import namespace="http://schemas.microsoft.com/sharepoint/v3"/>
    <xsd:import namespace="3798F5ED-0E92-4F59-9CE5-D1923681678F"/>
    <xsd:import namespace="ea42004e-8551-4c80-9747-0e129b49e24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ReceivedDate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varFrist" ma:index="6" nillable="true" ma:displayName="Svarfrist" ma:format="DateTime" ma:internalName="SvarFrist">
      <xsd:simpleType>
        <xsd:restriction base="dms:DateTime"/>
      </xsd:simpleType>
    </xsd:element>
    <xsd:element name="SenderLookup" ma:index="8" nillable="true" ma:displayName="Afsender" ma:list="{A0019534-BF11-422B-96D4-08C29780527C}" ma:internalName="SenderLookup" ma:showField="Visningsnavn">
      <xsd:simpleType>
        <xsd:restriction base="dms:Lookup"/>
      </xsd:simpleType>
    </xsd:element>
    <xsd:element name="RecipientsLookup" ma:index="9" nillable="true" ma:displayName="Modtagere" ma:list="{A0019534-BF11-422B-96D4-08C29780527C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0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1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2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3" nillable="true" ma:displayName="Besvaret" ma:default="0" ma:hidden="true" ma:internalName="Besvaret">
      <xsd:simpleType>
        <xsd:restriction base="dms:Boolean"/>
      </xsd:simpleType>
    </xsd:element>
    <xsd:element name="ReceivedDate" ma:index="15" nillable="true" ma:displayName="Forsendelsesdato" ma:format="DateTime" ma:hidden="true" ma:internalName="ReceivedDate">
      <xsd:simpleType>
        <xsd:restriction base="dms:DateTime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3798F5ED-0E92-4F59-9CE5-D1923681678F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98b70608-3d38-4301-98cf-cb6d6d4b5e80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F5ED-0E92-4F59-9CE5-D1923681678F" elementFormDefault="qualified">
    <xsd:import namespace="http://schemas.microsoft.com/office/2006/documentManagement/types"/>
    <xsd:import namespace="http://schemas.microsoft.com/office/infopath/2007/PartnerControls"/>
    <xsd:element name="Beskrivelse" ma:index="7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004e-8551-4c80-9747-0e129b49e24e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a094280-fec9-4213-b2d7-7ed71a3c7582}" ma:internalName="TaxCatchAll" ma:showField="CatchAllData" ma:web="ea42004e-8551-4c80-9747-0e129b49e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F3D6-F5EF-427F-8732-C935AC4F9D2A}">
  <ds:schemaRefs>
    <ds:schemaRef ds:uri="http://www.w3.org/2001/XMLSchema"/>
    <ds:schemaRef ds:uri="http://4ds.dk/TemplateManagementSystem/WizardStateMetadata.xsd"/>
  </ds:schemaRefs>
</ds:datastoreItem>
</file>

<file path=customXml/itemProps2.xml><?xml version="1.0" encoding="utf-8"?>
<ds:datastoreItem xmlns:ds="http://schemas.openxmlformats.org/officeDocument/2006/customXml" ds:itemID="{058CA673-E1DD-4F46-8E5A-D80287811A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98F5ED-0E92-4F59-9CE5-D1923681678F"/>
    <ds:schemaRef ds:uri="ea42004e-8551-4c80-9747-0e129b49e24e"/>
  </ds:schemaRefs>
</ds:datastoreItem>
</file>

<file path=customXml/itemProps3.xml><?xml version="1.0" encoding="utf-8"?>
<ds:datastoreItem xmlns:ds="http://schemas.openxmlformats.org/officeDocument/2006/customXml" ds:itemID="{E3DF3E91-2CE2-40E7-B1D3-2A3F65E5C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28217-F85F-4DB1-8D63-94B100B4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8F5ED-0E92-4F59-9CE5-D1923681678F"/>
    <ds:schemaRef ds:uri="ea42004e-8551-4c80-9747-0e129b49e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0F4A91-D973-47C2-B50F-643F584E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BM_InternSkrivelse.dotm</Template>
  <TotalTime>0</TotalTime>
  <Pages>3</Pages>
  <Words>745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af ulykker engelsk version</vt:lpstr>
      <vt:lpstr/>
    </vt:vector>
  </TitlesOfParts>
  <Company>4D Systems A/S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ulykker engelsk version</dc:title>
  <dc:creator>Marie Bisgaard Nielsen</dc:creator>
  <cp:lastModifiedBy>Katarina Holm</cp:lastModifiedBy>
  <cp:revision>2</cp:revision>
  <cp:lastPrinted>2016-07-05T14:18:00Z</cp:lastPrinted>
  <dcterms:created xsi:type="dcterms:W3CDTF">2020-09-24T08:11:00Z</dcterms:created>
  <dcterms:modified xsi:type="dcterms:W3CDTF">2020-09-24T08:11:00Z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0x010100AC085CFC53BC46CEA2EADE194AD9D48200E52E45B1445F5A4AB0EA82EED6BE6B7B</vt:lpwstr>
  </property>
  <property fmtid="{D5CDD505-2E9C-101B-9397-08002B2CF9AE}" pid="3" name="CheckoutUser">
    <vt:lpwstr>81</vt:lpwstr>
  </property>
  <property fmtid="{D5CDD505-2E9C-101B-9397-08002B2CF9AE}" pid="4" name="Dokumenttype2">
    <vt:lpwstr>2;#Notat|91120ae2-a3c6-48b2-91f1-5d58ffc23d4e</vt:lpwstr>
  </property>
  <property fmtid="{D5CDD505-2E9C-101B-9397-08002B2CF9AE}" pid="5" name="CCMSystem">
    <vt:lpwstr> </vt:lpwstr>
  </property>
  <property fmtid="{D5CDD505-2E9C-101B-9397-08002B2CF9AE}" pid="6" name="CCMReplyToDocCacheId_AA145BE6-B859-401A-B2E0-03BB3E7048FC_">
    <vt:lpwstr>CCMReplyToDocCacheId_AA145BE6-B859-401A-B2E0-03BB3E7048FC_638e20a9-13c6-44dc-920b-781cca8bcb58</vt:lpwstr>
  </property>
  <property fmtid="{D5CDD505-2E9C-101B-9397-08002B2CF9AE}" pid="7" name="CCMEventContext">
    <vt:lpwstr>c2572f3d-171b-4a96-b636-ee15c4a3b478</vt:lpwstr>
  </property>
</Properties>
</file>